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0C" w:rsidRPr="00D4480C" w:rsidRDefault="00900DF0" w:rsidP="00D4480C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r w:rsidRPr="00D4480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F60899" wp14:editId="6BB48862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1AA" w:rsidRPr="00472C1C" w:rsidRDefault="00264AE9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03.06.2020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</w:pPr>
                          </w:p>
                          <w:p w:rsidR="006A71AA" w:rsidRPr="00CF56CD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6A71AA" w:rsidRPr="00B14E02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6A71AA" w:rsidRPr="00835950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6A71AA" w:rsidRPr="00835950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6A71AA" w:rsidRPr="00A201E9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6A71AA" w:rsidRPr="00A201E9" w:rsidRDefault="006A71AA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6A71AA" w:rsidRPr="00A201E9" w:rsidRDefault="006A71AA" w:rsidP="00900DF0">
                            <w:pPr>
                              <w:pStyle w:val="adresse"/>
                            </w:pPr>
                          </w:p>
                          <w:p w:rsidR="006A71AA" w:rsidRPr="00A201E9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man-tors. kl. 10-14  </w:t>
                            </w:r>
                          </w:p>
                          <w:p w:rsidR="006A71AA" w:rsidRPr="00A201E9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lukket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6A71AA" w:rsidRPr="00A201E9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6A71AA" w:rsidRDefault="006A71AA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</w:t>
                            </w:r>
                          </w:p>
                          <w:p w:rsidR="006A71AA" w:rsidRPr="00A201E9" w:rsidRDefault="006A71AA" w:rsidP="00900DF0">
                            <w:pPr>
                              <w:pStyle w:val="adresse"/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 </w:t>
                            </w:r>
                          </w:p>
                          <w:p w:rsidR="006A71AA" w:rsidRPr="004409C8" w:rsidRDefault="006A71AA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608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6A71AA" w:rsidRPr="00472C1C" w:rsidRDefault="00264AE9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03.06.2020</w:t>
                      </w:r>
                      <w:bookmarkStart w:id="1" w:name="_GoBack"/>
                      <w:bookmarkEnd w:id="1"/>
                    </w:p>
                    <w:p w:rsidR="006A71AA" w:rsidRDefault="006A71AA" w:rsidP="00900DF0">
                      <w:pPr>
                        <w:pStyle w:val="adresse"/>
                      </w:pPr>
                    </w:p>
                    <w:p w:rsidR="006A71AA" w:rsidRPr="00CF56CD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6A71AA" w:rsidRPr="00B14E02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6A71AA" w:rsidRPr="00835950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6A71AA" w:rsidRPr="00835950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6A71AA" w:rsidRPr="00A201E9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6A71AA" w:rsidRPr="00A201E9" w:rsidRDefault="006A71AA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6A71AA" w:rsidRPr="00A201E9" w:rsidRDefault="006A71AA" w:rsidP="00900DF0">
                      <w:pPr>
                        <w:pStyle w:val="adresse"/>
                      </w:pPr>
                    </w:p>
                    <w:p w:rsidR="006A71AA" w:rsidRPr="00A201E9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man-tors. kl. 10-14  </w:t>
                      </w:r>
                    </w:p>
                    <w:p w:rsidR="006A71AA" w:rsidRPr="00A201E9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fre lukket</w:t>
                      </w:r>
                    </w:p>
                    <w:p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6A71AA" w:rsidRPr="00A201E9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6A71AA" w:rsidRDefault="006A71AA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man-tors kl. 8.30-14 </w:t>
                      </w:r>
                    </w:p>
                    <w:p w:rsidR="006A71AA" w:rsidRPr="00A201E9" w:rsidRDefault="006A71AA" w:rsidP="00900DF0">
                      <w:pPr>
                        <w:pStyle w:val="adresse"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fre kl. 9-12 </w:t>
                      </w:r>
                    </w:p>
                    <w:p w:rsidR="006A71AA" w:rsidRPr="004409C8" w:rsidRDefault="006A71AA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480C" w:rsidRPr="00D4480C">
        <w:rPr>
          <w:rFonts w:ascii="Times New Roman" w:hAnsi="Times New Roman"/>
          <w:sz w:val="22"/>
          <w:szCs w:val="22"/>
        </w:rPr>
        <w:t xml:space="preserve">Til samtlige medlemmer af </w:t>
      </w:r>
    </w:p>
    <w:p w:rsidR="00D4480C" w:rsidRPr="00D4480C" w:rsidRDefault="00D4480C" w:rsidP="00D4480C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r w:rsidRPr="00D4480C">
        <w:rPr>
          <w:rFonts w:ascii="Times New Roman" w:hAnsi="Times New Roman"/>
          <w:sz w:val="22"/>
          <w:szCs w:val="22"/>
        </w:rPr>
        <w:t xml:space="preserve">Organisationsbestyrelsen i </w:t>
      </w:r>
    </w:p>
    <w:p w:rsidR="00D4480C" w:rsidRPr="00D4480C" w:rsidRDefault="00D4480C" w:rsidP="00D4480C">
      <w:pPr>
        <w:pStyle w:val="Brdtekst"/>
        <w:spacing w:before="120"/>
        <w:rPr>
          <w:rFonts w:ascii="Times New Roman" w:hAnsi="Times New Roman"/>
          <w:sz w:val="22"/>
          <w:szCs w:val="22"/>
        </w:rPr>
      </w:pPr>
      <w:r w:rsidRPr="00D4480C">
        <w:rPr>
          <w:rFonts w:ascii="Times New Roman" w:hAnsi="Times New Roman"/>
          <w:sz w:val="22"/>
          <w:szCs w:val="22"/>
        </w:rPr>
        <w:t>Lejerbo Holstebro</w:t>
      </w: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Default="00B5093E" w:rsidP="00D4480C">
      <w:pPr>
        <w:rPr>
          <w:b/>
          <w:sz w:val="22"/>
          <w:szCs w:val="22"/>
        </w:rPr>
      </w:pPr>
      <w:r>
        <w:rPr>
          <w:b/>
          <w:sz w:val="22"/>
          <w:szCs w:val="22"/>
        </w:rPr>
        <w:t>Hermed indkaldes</w:t>
      </w:r>
      <w:r w:rsidR="00A87CE7">
        <w:rPr>
          <w:b/>
          <w:sz w:val="22"/>
          <w:szCs w:val="22"/>
        </w:rPr>
        <w:t xml:space="preserve"> ifølge aftale med formanden til</w:t>
      </w:r>
      <w:r>
        <w:rPr>
          <w:b/>
          <w:sz w:val="22"/>
          <w:szCs w:val="22"/>
        </w:rPr>
        <w:t xml:space="preserve"> bestyrelsesmøde i Lejerbo Holstebro, </w:t>
      </w:r>
      <w:r w:rsidR="003862FD">
        <w:rPr>
          <w:b/>
          <w:sz w:val="22"/>
          <w:szCs w:val="22"/>
        </w:rPr>
        <w:t>ons</w:t>
      </w:r>
      <w:r w:rsidR="00CA5A76">
        <w:rPr>
          <w:b/>
          <w:sz w:val="22"/>
          <w:szCs w:val="22"/>
        </w:rPr>
        <w:t xml:space="preserve">dag den </w:t>
      </w:r>
      <w:r w:rsidR="003862FD">
        <w:rPr>
          <w:b/>
          <w:sz w:val="22"/>
          <w:szCs w:val="22"/>
        </w:rPr>
        <w:t>24</w:t>
      </w:r>
      <w:r w:rsidR="006415F2">
        <w:rPr>
          <w:b/>
          <w:sz w:val="22"/>
          <w:szCs w:val="22"/>
        </w:rPr>
        <w:t>. juni</w:t>
      </w:r>
      <w:r w:rsidR="002D3BF5">
        <w:rPr>
          <w:b/>
          <w:sz w:val="22"/>
          <w:szCs w:val="22"/>
        </w:rPr>
        <w:t xml:space="preserve"> 2020</w:t>
      </w:r>
      <w:r w:rsidR="00CA5A76">
        <w:rPr>
          <w:b/>
          <w:sz w:val="22"/>
          <w:szCs w:val="22"/>
        </w:rPr>
        <w:t xml:space="preserve"> kl. </w:t>
      </w:r>
      <w:r w:rsidR="00146D78">
        <w:rPr>
          <w:b/>
          <w:sz w:val="22"/>
          <w:szCs w:val="22"/>
        </w:rPr>
        <w:t>15</w:t>
      </w:r>
      <w:r w:rsidR="009A4575">
        <w:rPr>
          <w:b/>
          <w:sz w:val="22"/>
          <w:szCs w:val="22"/>
        </w:rPr>
        <w:t>.30</w:t>
      </w:r>
      <w:r w:rsidR="00A87CE7">
        <w:rPr>
          <w:b/>
          <w:sz w:val="22"/>
          <w:szCs w:val="22"/>
        </w:rPr>
        <w:t xml:space="preserve">, </w:t>
      </w:r>
      <w:r w:rsidR="00B0283A">
        <w:rPr>
          <w:b/>
          <w:sz w:val="22"/>
          <w:szCs w:val="22"/>
        </w:rPr>
        <w:t>på restaurant JA</w:t>
      </w:r>
      <w:r w:rsidR="005E7C45">
        <w:rPr>
          <w:b/>
          <w:sz w:val="22"/>
          <w:szCs w:val="22"/>
        </w:rPr>
        <w:t>, Sønderlandsgade Holstebro</w:t>
      </w:r>
    </w:p>
    <w:p w:rsidR="00D4480C" w:rsidRPr="00D4480C" w:rsidRDefault="00D4480C" w:rsidP="00D4480C">
      <w:pPr>
        <w:rPr>
          <w:b/>
          <w:sz w:val="22"/>
          <w:szCs w:val="22"/>
        </w:rPr>
      </w:pPr>
    </w:p>
    <w:p w:rsidR="00D4480C" w:rsidRPr="00D4480C" w:rsidRDefault="00D2682E" w:rsidP="00D4480C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Godkendelse af referat fra mødet den </w:t>
      </w:r>
      <w:r w:rsidR="007D35F7">
        <w:rPr>
          <w:sz w:val="22"/>
          <w:szCs w:val="22"/>
        </w:rPr>
        <w:t>28.11.20</w:t>
      </w:r>
      <w:r w:rsidR="004B475E">
        <w:rPr>
          <w:sz w:val="22"/>
          <w:szCs w:val="22"/>
        </w:rPr>
        <w:t>19</w:t>
      </w:r>
      <w:bookmarkStart w:id="0" w:name="_GoBack"/>
      <w:bookmarkEnd w:id="0"/>
      <w:r w:rsidR="007D35F7">
        <w:rPr>
          <w:sz w:val="22"/>
          <w:szCs w:val="22"/>
        </w:rPr>
        <w:t>.</w:t>
      </w:r>
    </w:p>
    <w:p w:rsidR="00D4480C" w:rsidRPr="002D3BF5" w:rsidRDefault="00D4480C" w:rsidP="002D3BF5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Meddelelser fra administrationen</w:t>
      </w:r>
      <w:r w:rsidR="004B4BA3">
        <w:rPr>
          <w:sz w:val="22"/>
          <w:szCs w:val="22"/>
        </w:rPr>
        <w:t>.</w:t>
      </w:r>
    </w:p>
    <w:p w:rsidR="00F16BFE" w:rsidRDefault="00F16BFE" w:rsidP="00D4480C">
      <w:pPr>
        <w:pStyle w:val="Listeafsnit"/>
        <w:numPr>
          <w:ilvl w:val="0"/>
          <w:numId w:val="13"/>
        </w:numPr>
        <w:contextualSpacing w:val="0"/>
        <w:jc w:val="both"/>
        <w:rPr>
          <w:sz w:val="22"/>
          <w:szCs w:val="22"/>
        </w:rPr>
      </w:pPr>
      <w:r w:rsidRPr="00F16BFE">
        <w:rPr>
          <w:sz w:val="22"/>
          <w:szCs w:val="22"/>
        </w:rPr>
        <w:t xml:space="preserve">Godkendelse af </w:t>
      </w:r>
      <w:r w:rsidR="007D35F7">
        <w:rPr>
          <w:sz w:val="22"/>
          <w:szCs w:val="22"/>
        </w:rPr>
        <w:t>afdelingsbudgetter</w:t>
      </w:r>
      <w:r w:rsidR="006E6BCF">
        <w:rPr>
          <w:sz w:val="22"/>
          <w:szCs w:val="22"/>
        </w:rPr>
        <w:t>.</w:t>
      </w:r>
    </w:p>
    <w:p w:rsidR="00B0283A" w:rsidRPr="0017122F" w:rsidRDefault="00B0283A" w:rsidP="00B0283A">
      <w:pPr>
        <w:pStyle w:val="Listeafsnit"/>
        <w:numPr>
          <w:ilvl w:val="0"/>
          <w:numId w:val="13"/>
        </w:numPr>
        <w:contextualSpacing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Drøftelse af ændringer i normalvedtægterne (se bilag)</w:t>
      </w:r>
    </w:p>
    <w:p w:rsidR="0017122F" w:rsidRDefault="0017122F" w:rsidP="0017122F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 w:rsidRPr="00D4480C">
        <w:rPr>
          <w:sz w:val="22"/>
          <w:szCs w:val="22"/>
        </w:rPr>
        <w:t>Udlejningssituationen</w:t>
      </w:r>
      <w:r>
        <w:rPr>
          <w:sz w:val="22"/>
          <w:szCs w:val="22"/>
        </w:rPr>
        <w:t>.</w:t>
      </w:r>
    </w:p>
    <w:p w:rsidR="0017122F" w:rsidRPr="0017122F" w:rsidRDefault="0017122F" w:rsidP="0017122F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Nybyggerier/renovering.</w:t>
      </w:r>
    </w:p>
    <w:p w:rsidR="00B0283A" w:rsidRPr="00B0283A" w:rsidRDefault="00B0283A" w:rsidP="00B0283A">
      <w:pPr>
        <w:pStyle w:val="Listeafsnit"/>
        <w:numPr>
          <w:ilvl w:val="0"/>
          <w:numId w:val="13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Valg af deltagere ved </w:t>
      </w:r>
      <w:proofErr w:type="spellStart"/>
      <w:r>
        <w:rPr>
          <w:sz w:val="22"/>
          <w:szCs w:val="22"/>
        </w:rPr>
        <w:t>Lejerbos</w:t>
      </w:r>
      <w:proofErr w:type="spellEnd"/>
      <w:r>
        <w:rPr>
          <w:sz w:val="22"/>
          <w:szCs w:val="22"/>
        </w:rPr>
        <w:t xml:space="preserve"> landsrepræsentantskabsmøde 2020</w:t>
      </w:r>
      <w:r w:rsidR="006E6BCF">
        <w:rPr>
          <w:sz w:val="22"/>
          <w:szCs w:val="22"/>
        </w:rPr>
        <w:t>.</w:t>
      </w:r>
    </w:p>
    <w:p w:rsidR="00B0283A" w:rsidRPr="00F16BFE" w:rsidRDefault="00B0283A" w:rsidP="00D4480C">
      <w:pPr>
        <w:pStyle w:val="Listeafsnit"/>
        <w:numPr>
          <w:ilvl w:val="0"/>
          <w:numId w:val="13"/>
        </w:numPr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Tilskud til ”Sommer i trekanten”</w:t>
      </w:r>
      <w:r w:rsidR="006E6BCF">
        <w:rPr>
          <w:sz w:val="22"/>
          <w:szCs w:val="22"/>
        </w:rPr>
        <w:t>.</w:t>
      </w:r>
    </w:p>
    <w:p w:rsidR="00D4480C" w:rsidRPr="00CB1F26" w:rsidRDefault="00D4480C" w:rsidP="00D4480C">
      <w:pPr>
        <w:pStyle w:val="Listeafsnit"/>
        <w:numPr>
          <w:ilvl w:val="0"/>
          <w:numId w:val="13"/>
        </w:numPr>
        <w:contextualSpacing w:val="0"/>
        <w:jc w:val="both"/>
        <w:rPr>
          <w:sz w:val="22"/>
          <w:szCs w:val="22"/>
        </w:rPr>
      </w:pPr>
      <w:r w:rsidRPr="00D4480C">
        <w:rPr>
          <w:bCs/>
          <w:sz w:val="22"/>
          <w:szCs w:val="22"/>
        </w:rPr>
        <w:t>Boligsocial helhedsplan</w:t>
      </w:r>
      <w:r w:rsidR="0017122F">
        <w:rPr>
          <w:bCs/>
          <w:sz w:val="22"/>
          <w:szCs w:val="22"/>
        </w:rPr>
        <w:t xml:space="preserve">, </w:t>
      </w:r>
      <w:r w:rsidRPr="00D4480C">
        <w:rPr>
          <w:bCs/>
          <w:sz w:val="22"/>
          <w:szCs w:val="22"/>
        </w:rPr>
        <w:t xml:space="preserve">Trivselshuset </w:t>
      </w:r>
      <w:r w:rsidR="0017122F">
        <w:rPr>
          <w:bCs/>
          <w:sz w:val="22"/>
          <w:szCs w:val="22"/>
        </w:rPr>
        <w:t xml:space="preserve">og </w:t>
      </w:r>
      <w:r w:rsidRPr="00D4480C">
        <w:rPr>
          <w:bCs/>
          <w:sz w:val="22"/>
          <w:szCs w:val="22"/>
        </w:rPr>
        <w:t>Trekanten</w:t>
      </w:r>
      <w:r w:rsidR="00B13DBF">
        <w:rPr>
          <w:bCs/>
          <w:sz w:val="22"/>
          <w:szCs w:val="22"/>
        </w:rPr>
        <w:t>.</w:t>
      </w:r>
    </w:p>
    <w:p w:rsidR="00CB1F26" w:rsidRPr="00CB1F26" w:rsidRDefault="00CB1F26" w:rsidP="00D4480C">
      <w:pPr>
        <w:pStyle w:val="Listeafsnit"/>
        <w:numPr>
          <w:ilvl w:val="0"/>
          <w:numId w:val="13"/>
        </w:numPr>
        <w:contextualSpacing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Næste møde</w:t>
      </w:r>
    </w:p>
    <w:p w:rsidR="00CB1F26" w:rsidRPr="00D4480C" w:rsidRDefault="00CB1F26" w:rsidP="00D4480C">
      <w:pPr>
        <w:pStyle w:val="Listeafsnit"/>
        <w:numPr>
          <w:ilvl w:val="0"/>
          <w:numId w:val="13"/>
        </w:numPr>
        <w:contextualSpacing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Evt.</w:t>
      </w:r>
    </w:p>
    <w:p w:rsidR="00D4480C" w:rsidRPr="00CB1F26" w:rsidRDefault="0017122F" w:rsidP="00CB1F26">
      <w:pPr>
        <w:pStyle w:val="Listeafsni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Oplæg om Trivselshuset ved Projektleder af ”Trekanten – en fælles indsats”, Anja Klok Schou.</w:t>
      </w:r>
    </w:p>
    <w:p w:rsid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jc w:val="both"/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  <w:r w:rsidRPr="00D4480C">
        <w:rPr>
          <w:sz w:val="22"/>
          <w:szCs w:val="22"/>
        </w:rPr>
        <w:t>Med venlig hilsen</w:t>
      </w:r>
    </w:p>
    <w:p w:rsidR="00D4480C" w:rsidRPr="00D4480C" w:rsidRDefault="00D4480C" w:rsidP="00D4480C">
      <w:pPr>
        <w:rPr>
          <w:sz w:val="22"/>
          <w:szCs w:val="22"/>
        </w:rPr>
      </w:pPr>
      <w:r w:rsidRPr="00D4480C">
        <w:rPr>
          <w:b/>
          <w:sz w:val="22"/>
          <w:szCs w:val="22"/>
        </w:rPr>
        <w:t>Lejerbo</w:t>
      </w:r>
    </w:p>
    <w:p w:rsidR="00D4480C" w:rsidRPr="00D4480C" w:rsidRDefault="00D4480C" w:rsidP="00D4480C">
      <w:pPr>
        <w:rPr>
          <w:sz w:val="22"/>
          <w:szCs w:val="22"/>
        </w:rPr>
      </w:pPr>
    </w:p>
    <w:p w:rsidR="00D4480C" w:rsidRPr="00D4480C" w:rsidRDefault="00D4480C" w:rsidP="00D4480C">
      <w:pPr>
        <w:rPr>
          <w:sz w:val="22"/>
          <w:szCs w:val="22"/>
        </w:rPr>
      </w:pPr>
      <w:r>
        <w:rPr>
          <w:sz w:val="22"/>
          <w:szCs w:val="22"/>
        </w:rPr>
        <w:t>Ebbe Johansson</w:t>
      </w:r>
    </w:p>
    <w:p w:rsidR="00D4480C" w:rsidRPr="00D4480C" w:rsidRDefault="00D4480C" w:rsidP="00D4480C">
      <w:pPr>
        <w:rPr>
          <w:sz w:val="22"/>
          <w:szCs w:val="22"/>
        </w:rPr>
      </w:pPr>
    </w:p>
    <w:p w:rsidR="006D5E4A" w:rsidRPr="00D4480C" w:rsidRDefault="00D4480C" w:rsidP="004B4BA3">
      <w:pPr>
        <w:rPr>
          <w:sz w:val="22"/>
          <w:szCs w:val="22"/>
        </w:rPr>
      </w:pPr>
      <w:r w:rsidRPr="00D4480C">
        <w:rPr>
          <w:sz w:val="22"/>
          <w:szCs w:val="22"/>
        </w:rPr>
        <w:t>Kopi til: Tina Brorly</w:t>
      </w:r>
    </w:p>
    <w:sectPr w:rsidR="006D5E4A" w:rsidRPr="00D4480C" w:rsidSect="00E13878">
      <w:headerReference w:type="default" r:id="rId8"/>
      <w:footerReference w:type="default" r:id="rId9"/>
      <w:headerReference w:type="first" r:id="rId10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1AA" w:rsidRDefault="006A71AA" w:rsidP="005710B1">
      <w:r>
        <w:separator/>
      </w:r>
    </w:p>
  </w:endnote>
  <w:endnote w:type="continuationSeparator" w:id="0">
    <w:p w:rsidR="006A71AA" w:rsidRDefault="006A71AA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1AA" w:rsidRDefault="006A71AA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391AC1" wp14:editId="21C43FAC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DD5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1AA" w:rsidRDefault="006A71AA" w:rsidP="005710B1">
      <w:r>
        <w:separator/>
      </w:r>
    </w:p>
  </w:footnote>
  <w:footnote w:type="continuationSeparator" w:id="0">
    <w:p w:rsidR="006A71AA" w:rsidRDefault="006A71AA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1AA" w:rsidRDefault="006A71AA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810C82" wp14:editId="49C9A7D9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1AA" w:rsidRDefault="006A71AA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6A71AA" w:rsidRDefault="006A71AA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A135A"/>
    <w:multiLevelType w:val="hybridMultilevel"/>
    <w:tmpl w:val="1368D0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61441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0C"/>
    <w:rsid w:val="000051CF"/>
    <w:rsid w:val="00006470"/>
    <w:rsid w:val="000077D8"/>
    <w:rsid w:val="00014A95"/>
    <w:rsid w:val="00014B1B"/>
    <w:rsid w:val="00016B2A"/>
    <w:rsid w:val="00020BDC"/>
    <w:rsid w:val="00044881"/>
    <w:rsid w:val="00045463"/>
    <w:rsid w:val="00052E74"/>
    <w:rsid w:val="000531E6"/>
    <w:rsid w:val="00057967"/>
    <w:rsid w:val="00063C1B"/>
    <w:rsid w:val="0007542F"/>
    <w:rsid w:val="00082FB4"/>
    <w:rsid w:val="000A23B7"/>
    <w:rsid w:val="000A52BB"/>
    <w:rsid w:val="000C5C10"/>
    <w:rsid w:val="000E2811"/>
    <w:rsid w:val="00101BAA"/>
    <w:rsid w:val="001205F0"/>
    <w:rsid w:val="001402EC"/>
    <w:rsid w:val="00146D78"/>
    <w:rsid w:val="00164B77"/>
    <w:rsid w:val="00170F10"/>
    <w:rsid w:val="0017122F"/>
    <w:rsid w:val="001720C9"/>
    <w:rsid w:val="00184B30"/>
    <w:rsid w:val="00185B39"/>
    <w:rsid w:val="001937EE"/>
    <w:rsid w:val="001972BF"/>
    <w:rsid w:val="001B4AC7"/>
    <w:rsid w:val="001C272B"/>
    <w:rsid w:val="001D19F1"/>
    <w:rsid w:val="001E128E"/>
    <w:rsid w:val="002010D9"/>
    <w:rsid w:val="00201734"/>
    <w:rsid w:val="002166C1"/>
    <w:rsid w:val="002228B3"/>
    <w:rsid w:val="00227502"/>
    <w:rsid w:val="00235FE8"/>
    <w:rsid w:val="0024217C"/>
    <w:rsid w:val="00246C33"/>
    <w:rsid w:val="00250599"/>
    <w:rsid w:val="00250AEC"/>
    <w:rsid w:val="00260B46"/>
    <w:rsid w:val="00260B8A"/>
    <w:rsid w:val="00264AE9"/>
    <w:rsid w:val="00274CDD"/>
    <w:rsid w:val="00283120"/>
    <w:rsid w:val="00292C80"/>
    <w:rsid w:val="00293B4E"/>
    <w:rsid w:val="002A718B"/>
    <w:rsid w:val="002B41E8"/>
    <w:rsid w:val="002C61C5"/>
    <w:rsid w:val="002D3BF5"/>
    <w:rsid w:val="002F541B"/>
    <w:rsid w:val="003048CF"/>
    <w:rsid w:val="00306EBD"/>
    <w:rsid w:val="0031328D"/>
    <w:rsid w:val="00317A26"/>
    <w:rsid w:val="00327DFA"/>
    <w:rsid w:val="00336231"/>
    <w:rsid w:val="00351EA5"/>
    <w:rsid w:val="00370C5C"/>
    <w:rsid w:val="00377CCD"/>
    <w:rsid w:val="00383DE7"/>
    <w:rsid w:val="003862FD"/>
    <w:rsid w:val="003A4E61"/>
    <w:rsid w:val="003C390E"/>
    <w:rsid w:val="003C5B17"/>
    <w:rsid w:val="003C74DD"/>
    <w:rsid w:val="003E3688"/>
    <w:rsid w:val="004048BA"/>
    <w:rsid w:val="00422125"/>
    <w:rsid w:val="004254B1"/>
    <w:rsid w:val="00425E2D"/>
    <w:rsid w:val="004261AF"/>
    <w:rsid w:val="004316B7"/>
    <w:rsid w:val="00433B5C"/>
    <w:rsid w:val="00434BAC"/>
    <w:rsid w:val="004409C8"/>
    <w:rsid w:val="00450DF7"/>
    <w:rsid w:val="00451637"/>
    <w:rsid w:val="00454F37"/>
    <w:rsid w:val="004978DA"/>
    <w:rsid w:val="004B475E"/>
    <w:rsid w:val="004B4BA3"/>
    <w:rsid w:val="004B5D0C"/>
    <w:rsid w:val="004B5FBF"/>
    <w:rsid w:val="004C0BAC"/>
    <w:rsid w:val="004C3645"/>
    <w:rsid w:val="004D0E00"/>
    <w:rsid w:val="004D14A7"/>
    <w:rsid w:val="004D2F3C"/>
    <w:rsid w:val="004D4EF8"/>
    <w:rsid w:val="004D7AD8"/>
    <w:rsid w:val="004F713C"/>
    <w:rsid w:val="00517AF6"/>
    <w:rsid w:val="00532A13"/>
    <w:rsid w:val="0053504C"/>
    <w:rsid w:val="00556754"/>
    <w:rsid w:val="00562048"/>
    <w:rsid w:val="00565725"/>
    <w:rsid w:val="0056630C"/>
    <w:rsid w:val="005710B1"/>
    <w:rsid w:val="005A042A"/>
    <w:rsid w:val="005A77E5"/>
    <w:rsid w:val="005E7C45"/>
    <w:rsid w:val="005F67D2"/>
    <w:rsid w:val="006002DC"/>
    <w:rsid w:val="00603D86"/>
    <w:rsid w:val="0061391B"/>
    <w:rsid w:val="00624516"/>
    <w:rsid w:val="006415F2"/>
    <w:rsid w:val="00657DC2"/>
    <w:rsid w:val="00670797"/>
    <w:rsid w:val="006837DD"/>
    <w:rsid w:val="00685F29"/>
    <w:rsid w:val="00686BBA"/>
    <w:rsid w:val="006A71AA"/>
    <w:rsid w:val="006B7C88"/>
    <w:rsid w:val="006C51DE"/>
    <w:rsid w:val="006D3548"/>
    <w:rsid w:val="006D5E4A"/>
    <w:rsid w:val="006E6BCF"/>
    <w:rsid w:val="007048AA"/>
    <w:rsid w:val="0072386D"/>
    <w:rsid w:val="00724F5D"/>
    <w:rsid w:val="00733F8B"/>
    <w:rsid w:val="00747865"/>
    <w:rsid w:val="007569DB"/>
    <w:rsid w:val="00756A70"/>
    <w:rsid w:val="0079512A"/>
    <w:rsid w:val="0079544B"/>
    <w:rsid w:val="007B0D28"/>
    <w:rsid w:val="007D35F7"/>
    <w:rsid w:val="007D55D0"/>
    <w:rsid w:val="007E2058"/>
    <w:rsid w:val="007F13DE"/>
    <w:rsid w:val="007F46D7"/>
    <w:rsid w:val="00816239"/>
    <w:rsid w:val="00821839"/>
    <w:rsid w:val="0082360A"/>
    <w:rsid w:val="00836371"/>
    <w:rsid w:val="00850262"/>
    <w:rsid w:val="008574CC"/>
    <w:rsid w:val="00875626"/>
    <w:rsid w:val="00885E25"/>
    <w:rsid w:val="008A2941"/>
    <w:rsid w:val="008B01E6"/>
    <w:rsid w:val="008E0A84"/>
    <w:rsid w:val="008F24E0"/>
    <w:rsid w:val="008F392F"/>
    <w:rsid w:val="00900DF0"/>
    <w:rsid w:val="0092638B"/>
    <w:rsid w:val="0093490E"/>
    <w:rsid w:val="00943587"/>
    <w:rsid w:val="00946C79"/>
    <w:rsid w:val="00950C02"/>
    <w:rsid w:val="00967971"/>
    <w:rsid w:val="00970B54"/>
    <w:rsid w:val="00985876"/>
    <w:rsid w:val="009A4575"/>
    <w:rsid w:val="009A5220"/>
    <w:rsid w:val="009A7792"/>
    <w:rsid w:val="009D46B5"/>
    <w:rsid w:val="009E2073"/>
    <w:rsid w:val="009F7C89"/>
    <w:rsid w:val="00A03827"/>
    <w:rsid w:val="00A12B90"/>
    <w:rsid w:val="00A34410"/>
    <w:rsid w:val="00A505F1"/>
    <w:rsid w:val="00A534D7"/>
    <w:rsid w:val="00A53B93"/>
    <w:rsid w:val="00A56424"/>
    <w:rsid w:val="00A73F0F"/>
    <w:rsid w:val="00A80845"/>
    <w:rsid w:val="00A87CE7"/>
    <w:rsid w:val="00A901A9"/>
    <w:rsid w:val="00AB0BD9"/>
    <w:rsid w:val="00AB1323"/>
    <w:rsid w:val="00AC5F00"/>
    <w:rsid w:val="00AC72BA"/>
    <w:rsid w:val="00AD1BC4"/>
    <w:rsid w:val="00AE751A"/>
    <w:rsid w:val="00B0283A"/>
    <w:rsid w:val="00B13DBF"/>
    <w:rsid w:val="00B14E02"/>
    <w:rsid w:val="00B32840"/>
    <w:rsid w:val="00B475E3"/>
    <w:rsid w:val="00B5093E"/>
    <w:rsid w:val="00B76F83"/>
    <w:rsid w:val="00B91B97"/>
    <w:rsid w:val="00BA48ED"/>
    <w:rsid w:val="00BB5927"/>
    <w:rsid w:val="00BC0265"/>
    <w:rsid w:val="00BF48C0"/>
    <w:rsid w:val="00BF5A2A"/>
    <w:rsid w:val="00C11044"/>
    <w:rsid w:val="00C11FC5"/>
    <w:rsid w:val="00C142B5"/>
    <w:rsid w:val="00C222ED"/>
    <w:rsid w:val="00C23F44"/>
    <w:rsid w:val="00C2598E"/>
    <w:rsid w:val="00C45C12"/>
    <w:rsid w:val="00C57C7A"/>
    <w:rsid w:val="00C62BE4"/>
    <w:rsid w:val="00C77CDC"/>
    <w:rsid w:val="00C86867"/>
    <w:rsid w:val="00C977D9"/>
    <w:rsid w:val="00CA0B10"/>
    <w:rsid w:val="00CA5A76"/>
    <w:rsid w:val="00CB1F26"/>
    <w:rsid w:val="00CC3CD7"/>
    <w:rsid w:val="00CC5F5D"/>
    <w:rsid w:val="00CD6705"/>
    <w:rsid w:val="00D11181"/>
    <w:rsid w:val="00D2682E"/>
    <w:rsid w:val="00D27F8C"/>
    <w:rsid w:val="00D308F8"/>
    <w:rsid w:val="00D4480C"/>
    <w:rsid w:val="00D651F3"/>
    <w:rsid w:val="00D72D7A"/>
    <w:rsid w:val="00D77689"/>
    <w:rsid w:val="00DB0B9A"/>
    <w:rsid w:val="00DC769E"/>
    <w:rsid w:val="00DF75E7"/>
    <w:rsid w:val="00E02C20"/>
    <w:rsid w:val="00E13878"/>
    <w:rsid w:val="00E37EB7"/>
    <w:rsid w:val="00E42257"/>
    <w:rsid w:val="00E54AC0"/>
    <w:rsid w:val="00E55129"/>
    <w:rsid w:val="00E6429C"/>
    <w:rsid w:val="00EA2CF6"/>
    <w:rsid w:val="00EB1B00"/>
    <w:rsid w:val="00EB76DC"/>
    <w:rsid w:val="00ED2E6B"/>
    <w:rsid w:val="00ED3379"/>
    <w:rsid w:val="00EE106A"/>
    <w:rsid w:val="00EE74F0"/>
    <w:rsid w:val="00F1351B"/>
    <w:rsid w:val="00F16314"/>
    <w:rsid w:val="00F16BFE"/>
    <w:rsid w:val="00F406BF"/>
    <w:rsid w:val="00F47992"/>
    <w:rsid w:val="00F5728F"/>
    <w:rsid w:val="00F764DA"/>
    <w:rsid w:val="00F8759C"/>
    <w:rsid w:val="00F87BAF"/>
    <w:rsid w:val="00F909BE"/>
    <w:rsid w:val="00FB5C8B"/>
    <w:rsid w:val="00FD602B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38EB4601"/>
  <w15:docId w15:val="{6E456A5F-CAF0-4D43-98CB-2384C930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480C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00A7-4792-491E-B534-D0888477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Møde-dagsorden.dotx</Template>
  <TotalTime>1</TotalTime>
  <Pages>1</Pages>
  <Words>111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5</cp:revision>
  <cp:lastPrinted>2020-06-24T06:41:00Z</cp:lastPrinted>
  <dcterms:created xsi:type="dcterms:W3CDTF">2020-06-03T09:30:00Z</dcterms:created>
  <dcterms:modified xsi:type="dcterms:W3CDTF">2020-06-24T06:41:00Z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