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AA" w:rsidRPr="00472C1C" w:rsidRDefault="008E36F5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30.10.2020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</w:pPr>
                          </w:p>
                          <w:p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:rsidR="006A71AA" w:rsidRPr="00472C1C" w:rsidRDefault="008E36F5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30.10.2020</w:t>
                      </w:r>
                    </w:p>
                    <w:p w:rsidR="006A71AA" w:rsidRDefault="006A71AA" w:rsidP="00900DF0">
                      <w:pPr>
                        <w:pStyle w:val="adresse"/>
                      </w:pPr>
                    </w:p>
                    <w:p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913647" w:rsidRDefault="00B5093E" w:rsidP="00D4480C">
      <w:pPr>
        <w:rPr>
          <w:b/>
          <w:sz w:val="22"/>
          <w:szCs w:val="22"/>
        </w:rPr>
      </w:pPr>
      <w:r w:rsidRPr="00CB7262">
        <w:rPr>
          <w:sz w:val="22"/>
          <w:szCs w:val="22"/>
        </w:rPr>
        <w:t xml:space="preserve">Hermed </w:t>
      </w:r>
      <w:r w:rsidR="00575587">
        <w:rPr>
          <w:sz w:val="22"/>
          <w:szCs w:val="22"/>
        </w:rPr>
        <w:t>indkaldes som tidligere aftalt</w:t>
      </w:r>
      <w:r w:rsidR="00A87CE7" w:rsidRPr="00CB7262">
        <w:rPr>
          <w:sz w:val="22"/>
          <w:szCs w:val="22"/>
        </w:rPr>
        <w:t xml:space="preserve"> til</w:t>
      </w:r>
      <w:r w:rsidRPr="00CB7262">
        <w:rPr>
          <w:sz w:val="22"/>
          <w:szCs w:val="22"/>
        </w:rPr>
        <w:t xml:space="preserve"> bestyrelsesmøde i Lejerbo Holstebro</w:t>
      </w:r>
      <w:r>
        <w:rPr>
          <w:b/>
          <w:sz w:val="22"/>
          <w:szCs w:val="22"/>
        </w:rPr>
        <w:t>,</w:t>
      </w:r>
    </w:p>
    <w:p w:rsidR="00913647" w:rsidRDefault="00913647" w:rsidP="00D4480C">
      <w:pPr>
        <w:rPr>
          <w:b/>
          <w:sz w:val="22"/>
          <w:szCs w:val="22"/>
        </w:rPr>
      </w:pPr>
    </w:p>
    <w:p w:rsidR="00D4480C" w:rsidRDefault="00575587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0D7EE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rs</w:t>
      </w:r>
      <w:r w:rsidR="00CA5A76">
        <w:rPr>
          <w:b/>
          <w:sz w:val="22"/>
          <w:szCs w:val="22"/>
        </w:rPr>
        <w:t xml:space="preserve">dag den </w:t>
      </w:r>
      <w:r w:rsidR="000D7EE4">
        <w:rPr>
          <w:b/>
          <w:sz w:val="22"/>
          <w:szCs w:val="22"/>
        </w:rPr>
        <w:t>26</w:t>
      </w:r>
      <w:r w:rsidR="003F2B36">
        <w:rPr>
          <w:b/>
          <w:sz w:val="22"/>
          <w:szCs w:val="22"/>
        </w:rPr>
        <w:t xml:space="preserve">. </w:t>
      </w:r>
      <w:r w:rsidR="000D7EE4">
        <w:rPr>
          <w:b/>
          <w:sz w:val="22"/>
          <w:szCs w:val="22"/>
        </w:rPr>
        <w:t>november</w:t>
      </w:r>
      <w:r w:rsidR="00CA5A76" w:rsidRPr="002C5423">
        <w:rPr>
          <w:b/>
          <w:sz w:val="22"/>
          <w:szCs w:val="22"/>
        </w:rPr>
        <w:t xml:space="preserve"> 20</w:t>
      </w:r>
      <w:r w:rsidRPr="002C5423">
        <w:rPr>
          <w:b/>
          <w:sz w:val="22"/>
          <w:szCs w:val="22"/>
        </w:rPr>
        <w:t>20</w:t>
      </w:r>
      <w:r w:rsidR="00CA5A76" w:rsidRPr="002C5423">
        <w:rPr>
          <w:b/>
          <w:sz w:val="22"/>
          <w:szCs w:val="22"/>
        </w:rPr>
        <w:t xml:space="preserve"> </w:t>
      </w:r>
      <w:r w:rsidR="00CA5A76" w:rsidRPr="000D7EE4">
        <w:rPr>
          <w:b/>
          <w:sz w:val="22"/>
          <w:szCs w:val="22"/>
        </w:rPr>
        <w:t xml:space="preserve">kl. </w:t>
      </w:r>
      <w:r w:rsidR="00063B2F" w:rsidRPr="000D7EE4">
        <w:rPr>
          <w:b/>
          <w:sz w:val="22"/>
          <w:szCs w:val="22"/>
        </w:rPr>
        <w:t>1</w:t>
      </w:r>
      <w:r w:rsidR="005F6AF5" w:rsidRPr="000D7EE4">
        <w:rPr>
          <w:b/>
          <w:sz w:val="22"/>
          <w:szCs w:val="22"/>
        </w:rPr>
        <w:t>7</w:t>
      </w:r>
      <w:r w:rsidR="00063B2F" w:rsidRPr="000D7EE4">
        <w:rPr>
          <w:b/>
          <w:sz w:val="22"/>
          <w:szCs w:val="22"/>
        </w:rPr>
        <w:t>.00</w:t>
      </w:r>
      <w:r w:rsidR="00A87CE7" w:rsidRPr="000D7EE4">
        <w:rPr>
          <w:b/>
          <w:sz w:val="22"/>
          <w:szCs w:val="22"/>
        </w:rPr>
        <w:t xml:space="preserve"> </w:t>
      </w:r>
      <w:r w:rsidR="004519C6">
        <w:rPr>
          <w:b/>
          <w:sz w:val="22"/>
          <w:szCs w:val="22"/>
        </w:rPr>
        <w:t xml:space="preserve">på </w:t>
      </w:r>
      <w:r w:rsidR="005F6AF5">
        <w:rPr>
          <w:b/>
          <w:sz w:val="22"/>
          <w:szCs w:val="22"/>
        </w:rPr>
        <w:t>Phønix</w:t>
      </w:r>
      <w:r w:rsidR="00913647">
        <w:rPr>
          <w:b/>
          <w:sz w:val="22"/>
          <w:szCs w:val="22"/>
        </w:rPr>
        <w:t>, Holstebro.</w:t>
      </w:r>
    </w:p>
    <w:p w:rsidR="000D7EE4" w:rsidRPr="000D7EE4" w:rsidRDefault="000D7EE4" w:rsidP="00913647">
      <w:pPr>
        <w:rPr>
          <w:bCs/>
          <w:sz w:val="22"/>
          <w:szCs w:val="22"/>
        </w:rPr>
      </w:pPr>
      <w:r w:rsidRPr="000D7EE4">
        <w:rPr>
          <w:bCs/>
          <w:sz w:val="22"/>
          <w:szCs w:val="22"/>
        </w:rPr>
        <w:t>(efter mødet serveres julemiddag).</w:t>
      </w:r>
    </w:p>
    <w:p w:rsidR="00055F8A" w:rsidRDefault="00055F8A" w:rsidP="00913647">
      <w:pPr>
        <w:rPr>
          <w:b/>
          <w:sz w:val="22"/>
          <w:szCs w:val="22"/>
        </w:rPr>
      </w:pPr>
    </w:p>
    <w:p w:rsidR="00913647" w:rsidRDefault="00913647" w:rsidP="00D4480C">
      <w:pPr>
        <w:rPr>
          <w:b/>
          <w:sz w:val="22"/>
          <w:szCs w:val="22"/>
        </w:rPr>
      </w:pPr>
    </w:p>
    <w:p w:rsidR="00913647" w:rsidRDefault="00913647" w:rsidP="00D4480C">
      <w:pPr>
        <w:rPr>
          <w:b/>
          <w:sz w:val="22"/>
          <w:szCs w:val="22"/>
        </w:rPr>
      </w:pPr>
    </w:p>
    <w:p w:rsidR="00913647" w:rsidRPr="00913647" w:rsidRDefault="00913647" w:rsidP="00D4480C">
      <w:pPr>
        <w:rPr>
          <w:sz w:val="22"/>
          <w:szCs w:val="22"/>
        </w:rPr>
      </w:pPr>
      <w:r w:rsidRPr="00913647">
        <w:rPr>
          <w:sz w:val="22"/>
          <w:szCs w:val="22"/>
        </w:rPr>
        <w:t>Dagsorden: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2E102B">
        <w:rPr>
          <w:sz w:val="22"/>
          <w:szCs w:val="22"/>
        </w:rPr>
        <w:t>24</w:t>
      </w:r>
      <w:r w:rsidR="00991BD3">
        <w:rPr>
          <w:sz w:val="22"/>
          <w:szCs w:val="22"/>
        </w:rPr>
        <w:t>.06.2020</w:t>
      </w:r>
    </w:p>
    <w:p w:rsidR="00063B2F" w:rsidRPr="00D4480C" w:rsidRDefault="00063B2F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formanden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063B2F">
        <w:rPr>
          <w:sz w:val="22"/>
          <w:szCs w:val="22"/>
        </w:rPr>
        <w:t xml:space="preserve"> </w:t>
      </w:r>
    </w:p>
    <w:p w:rsidR="000D7EE4" w:rsidRDefault="000D7EE4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Godkendelse af tilbud på nye fotos af afdelinger/boliger.</w:t>
      </w:r>
      <w:r w:rsidR="00186229">
        <w:rPr>
          <w:sz w:val="22"/>
          <w:szCs w:val="22"/>
        </w:rPr>
        <w:t xml:space="preserve"> (bilag medsendt)</w:t>
      </w:r>
      <w:bookmarkStart w:id="0" w:name="_GoBack"/>
      <w:bookmarkEnd w:id="0"/>
    </w:p>
    <w:p w:rsidR="00DA00A6" w:rsidRDefault="00DA00A6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Orientering om igangværende projekt ”Den grønne rute”.</w:t>
      </w:r>
    </w:p>
    <w:p w:rsidR="00DA00A6" w:rsidRDefault="00DA00A6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Orientering om den Boligsociale helhedsplan 2021/2024.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</w:p>
    <w:p w:rsidR="00112D4E" w:rsidRPr="005C126C" w:rsidRDefault="00454F37" w:rsidP="005C126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</w:p>
    <w:p w:rsidR="004F5DF7" w:rsidRPr="003124D8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  <w:r w:rsidR="004F5DF7">
        <w:rPr>
          <w:sz w:val="22"/>
          <w:szCs w:val="22"/>
        </w:rPr>
        <w:t xml:space="preserve"> </w:t>
      </w:r>
    </w:p>
    <w:p w:rsidR="00D4480C" w:rsidRDefault="00D4480C" w:rsidP="004F5DF7">
      <w:pPr>
        <w:pStyle w:val="Listeafsnit"/>
        <w:contextualSpacing w:val="0"/>
        <w:rPr>
          <w:sz w:val="22"/>
          <w:szCs w:val="22"/>
        </w:rPr>
      </w:pPr>
    </w:p>
    <w:p w:rsidR="009415AE" w:rsidRPr="00D4480C" w:rsidRDefault="009415AE" w:rsidP="004F5DF7">
      <w:pPr>
        <w:pStyle w:val="Listeafsnit"/>
        <w:contextualSpacing w:val="0"/>
        <w:rPr>
          <w:sz w:val="22"/>
          <w:szCs w:val="22"/>
        </w:rPr>
      </w:pP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6A" w:rsidRDefault="00132A6A" w:rsidP="005710B1">
      <w:r>
        <w:separator/>
      </w:r>
    </w:p>
  </w:endnote>
  <w:endnote w:type="continuationSeparator" w:id="0">
    <w:p w:rsidR="00132A6A" w:rsidRDefault="00132A6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988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6A" w:rsidRDefault="00132A6A" w:rsidP="005710B1">
      <w:r>
        <w:separator/>
      </w:r>
    </w:p>
  </w:footnote>
  <w:footnote w:type="continuationSeparator" w:id="0">
    <w:p w:rsidR="00132A6A" w:rsidRDefault="00132A6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5120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C"/>
    <w:rsid w:val="000051CF"/>
    <w:rsid w:val="00006470"/>
    <w:rsid w:val="000077D8"/>
    <w:rsid w:val="00010DB5"/>
    <w:rsid w:val="00014A95"/>
    <w:rsid w:val="00014B1B"/>
    <w:rsid w:val="00016B2A"/>
    <w:rsid w:val="00020BDC"/>
    <w:rsid w:val="00044881"/>
    <w:rsid w:val="00045463"/>
    <w:rsid w:val="00052E74"/>
    <w:rsid w:val="000531E6"/>
    <w:rsid w:val="00055F8A"/>
    <w:rsid w:val="00057967"/>
    <w:rsid w:val="00063B2F"/>
    <w:rsid w:val="00063C1B"/>
    <w:rsid w:val="0007542F"/>
    <w:rsid w:val="00082FB4"/>
    <w:rsid w:val="000A23B7"/>
    <w:rsid w:val="000A52BB"/>
    <w:rsid w:val="000A62F9"/>
    <w:rsid w:val="000C5C10"/>
    <w:rsid w:val="000D7EE4"/>
    <w:rsid w:val="000E2811"/>
    <w:rsid w:val="00101BAA"/>
    <w:rsid w:val="00112D4E"/>
    <w:rsid w:val="001205F0"/>
    <w:rsid w:val="00132A6A"/>
    <w:rsid w:val="001402EC"/>
    <w:rsid w:val="00145082"/>
    <w:rsid w:val="00146D78"/>
    <w:rsid w:val="00164B77"/>
    <w:rsid w:val="00170F10"/>
    <w:rsid w:val="001720C9"/>
    <w:rsid w:val="00184B30"/>
    <w:rsid w:val="00185B39"/>
    <w:rsid w:val="0018622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5423"/>
    <w:rsid w:val="002C61C5"/>
    <w:rsid w:val="002E102B"/>
    <w:rsid w:val="002F541B"/>
    <w:rsid w:val="003048CF"/>
    <w:rsid w:val="00306EBD"/>
    <w:rsid w:val="003124D8"/>
    <w:rsid w:val="0031328D"/>
    <w:rsid w:val="00317A26"/>
    <w:rsid w:val="00327DFA"/>
    <w:rsid w:val="00336231"/>
    <w:rsid w:val="00351EA5"/>
    <w:rsid w:val="00370C5C"/>
    <w:rsid w:val="00377CCD"/>
    <w:rsid w:val="003838C6"/>
    <w:rsid w:val="00383DE7"/>
    <w:rsid w:val="0039507E"/>
    <w:rsid w:val="003A4E61"/>
    <w:rsid w:val="003C390E"/>
    <w:rsid w:val="003C5B17"/>
    <w:rsid w:val="003C74DD"/>
    <w:rsid w:val="003E3688"/>
    <w:rsid w:val="003F2B36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978DA"/>
    <w:rsid w:val="004B4BA3"/>
    <w:rsid w:val="004B5D0C"/>
    <w:rsid w:val="004B5FBF"/>
    <w:rsid w:val="004C0BAC"/>
    <w:rsid w:val="004C3645"/>
    <w:rsid w:val="004C65B9"/>
    <w:rsid w:val="004D0E00"/>
    <w:rsid w:val="004D14A7"/>
    <w:rsid w:val="004D2F3C"/>
    <w:rsid w:val="004D4EF8"/>
    <w:rsid w:val="004D7AD8"/>
    <w:rsid w:val="004F5DF7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75587"/>
    <w:rsid w:val="005A042A"/>
    <w:rsid w:val="005A77E5"/>
    <w:rsid w:val="005C126C"/>
    <w:rsid w:val="005F67D2"/>
    <w:rsid w:val="005F6AF5"/>
    <w:rsid w:val="006002DC"/>
    <w:rsid w:val="00603D86"/>
    <w:rsid w:val="00624516"/>
    <w:rsid w:val="006415F2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E36F5"/>
    <w:rsid w:val="008F24E0"/>
    <w:rsid w:val="008F392F"/>
    <w:rsid w:val="00900DF0"/>
    <w:rsid w:val="00913647"/>
    <w:rsid w:val="0092638B"/>
    <w:rsid w:val="0093490E"/>
    <w:rsid w:val="009415AE"/>
    <w:rsid w:val="00943587"/>
    <w:rsid w:val="00946C79"/>
    <w:rsid w:val="00947EB2"/>
    <w:rsid w:val="00950C02"/>
    <w:rsid w:val="00967971"/>
    <w:rsid w:val="00970B54"/>
    <w:rsid w:val="00985876"/>
    <w:rsid w:val="00991BD3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3C6"/>
    <w:rsid w:val="00A56424"/>
    <w:rsid w:val="00A73F0F"/>
    <w:rsid w:val="00A80845"/>
    <w:rsid w:val="00A87CE7"/>
    <w:rsid w:val="00A901A9"/>
    <w:rsid w:val="00AB0BD9"/>
    <w:rsid w:val="00AB1323"/>
    <w:rsid w:val="00AC5F00"/>
    <w:rsid w:val="00AC72BA"/>
    <w:rsid w:val="00AD1BC4"/>
    <w:rsid w:val="00AE751A"/>
    <w:rsid w:val="00B13DBF"/>
    <w:rsid w:val="00B14E02"/>
    <w:rsid w:val="00B32840"/>
    <w:rsid w:val="00B475E3"/>
    <w:rsid w:val="00B5093E"/>
    <w:rsid w:val="00B76F83"/>
    <w:rsid w:val="00B82A70"/>
    <w:rsid w:val="00B91B97"/>
    <w:rsid w:val="00BA48ED"/>
    <w:rsid w:val="00BB5927"/>
    <w:rsid w:val="00BC0265"/>
    <w:rsid w:val="00BF33C2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17E6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90916"/>
    <w:rsid w:val="00DA00A6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24F6"/>
    <w:rsid w:val="00EF2A6C"/>
    <w:rsid w:val="00F1351B"/>
    <w:rsid w:val="00F16314"/>
    <w:rsid w:val="00F16BFE"/>
    <w:rsid w:val="00F34AC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147C362B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DD1C-2C83-4329-B02D-61DA7083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9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2020-10-29T13:29:00Z</cp:lastPrinted>
  <dcterms:created xsi:type="dcterms:W3CDTF">2020-10-07T10:03:00Z</dcterms:created>
  <dcterms:modified xsi:type="dcterms:W3CDTF">2020-10-30T09:37:00Z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