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E551" w14:textId="77777777" w:rsidR="00D4480C" w:rsidRPr="00D4480C" w:rsidRDefault="00900DF0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8F520" wp14:editId="15608FD7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40C22" w14:textId="2BF8E474" w:rsidR="006A71AA" w:rsidRPr="00472C1C" w:rsidRDefault="0002520E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01.07</w:t>
                            </w:r>
                            <w:r w:rsidR="005429D0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.2021</w:t>
                            </w:r>
                          </w:p>
                          <w:p w14:paraId="628243C6" w14:textId="77777777" w:rsidR="006A71AA" w:rsidRDefault="006A71AA" w:rsidP="00900DF0">
                            <w:pPr>
                              <w:pStyle w:val="adresse"/>
                            </w:pPr>
                          </w:p>
                          <w:p w14:paraId="3A6EF173" w14:textId="77777777" w:rsidR="006A71AA" w:rsidRPr="00CF56CD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4D319F8B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03C27E60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5776EB69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08320060" w14:textId="77777777" w:rsidR="006A71AA" w:rsidRPr="00B14E02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1452591" w14:textId="77777777"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54BED21D" w14:textId="77777777"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378F8358" w14:textId="77777777"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17AE9FFD" w14:textId="77777777"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13C584C" w14:textId="77777777" w:rsidR="006A71AA" w:rsidRPr="00A201E9" w:rsidRDefault="006A71AA" w:rsidP="00900DF0">
                            <w:pPr>
                              <w:pStyle w:val="adresse"/>
                            </w:pPr>
                          </w:p>
                          <w:p w14:paraId="2314159B" w14:textId="77777777"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48DA569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man-tors. kl. 10-14  </w:t>
                            </w:r>
                          </w:p>
                          <w:p w14:paraId="590F9FA2" w14:textId="77777777"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476BF8AC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42FAAC4" w14:textId="77777777"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03B6D13C" w14:textId="40777D96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</w:t>
                            </w:r>
                            <w:r w:rsidR="005429D0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14:paraId="1785AED6" w14:textId="77777777" w:rsidR="006A71AA" w:rsidRPr="00A201E9" w:rsidRDefault="006A71AA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7E90F884" w14:textId="77777777" w:rsidR="006A71AA" w:rsidRPr="004409C8" w:rsidRDefault="006A71AA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8F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39F40C22" w14:textId="2BF8E474" w:rsidR="006A71AA" w:rsidRPr="00472C1C" w:rsidRDefault="0002520E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01.07</w:t>
                      </w:r>
                      <w:r w:rsidR="005429D0">
                        <w:rPr>
                          <w:color w:val="000000"/>
                          <w:sz w:val="18"/>
                          <w:szCs w:val="18"/>
                        </w:rPr>
                        <w:t>.2021</w:t>
                      </w:r>
                    </w:p>
                    <w:p w14:paraId="628243C6" w14:textId="77777777" w:rsidR="006A71AA" w:rsidRDefault="006A71AA" w:rsidP="00900DF0">
                      <w:pPr>
                        <w:pStyle w:val="adresse"/>
                      </w:pPr>
                    </w:p>
                    <w:p w14:paraId="3A6EF173" w14:textId="77777777" w:rsidR="006A71AA" w:rsidRPr="00CF56CD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4D319F8B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03C27E60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5776EB69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08320060" w14:textId="77777777" w:rsidR="006A71AA" w:rsidRPr="00B14E02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1452591" w14:textId="77777777"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54BED21D" w14:textId="77777777"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378F8358" w14:textId="77777777"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17AE9FFD" w14:textId="77777777"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213C584C" w14:textId="77777777" w:rsidR="006A71AA" w:rsidRPr="00A201E9" w:rsidRDefault="006A71AA" w:rsidP="00900DF0">
                      <w:pPr>
                        <w:pStyle w:val="adresse"/>
                      </w:pPr>
                    </w:p>
                    <w:p w14:paraId="2314159B" w14:textId="77777777"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548DA569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man-tors. kl. 10-14  </w:t>
                      </w:r>
                    </w:p>
                    <w:p w14:paraId="590F9FA2" w14:textId="77777777"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476BF8AC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142FAAC4" w14:textId="77777777"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03B6D13C" w14:textId="40777D96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</w:t>
                      </w:r>
                      <w:r w:rsidR="005429D0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14:paraId="1785AED6" w14:textId="77777777" w:rsidR="006A71AA" w:rsidRPr="00A201E9" w:rsidRDefault="006A71AA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7E90F884" w14:textId="77777777" w:rsidR="006A71AA" w:rsidRPr="004409C8" w:rsidRDefault="006A71AA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D4480C">
        <w:rPr>
          <w:rFonts w:ascii="Times New Roman" w:hAnsi="Times New Roman"/>
          <w:sz w:val="22"/>
          <w:szCs w:val="22"/>
        </w:rPr>
        <w:t xml:space="preserve">Til samtlige medlemmer af </w:t>
      </w:r>
    </w:p>
    <w:p w14:paraId="20860CC6" w14:textId="77777777"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 xml:space="preserve">Organisationsbestyrelsen i </w:t>
      </w:r>
    </w:p>
    <w:p w14:paraId="51A4D22F" w14:textId="77777777"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>Lejerbo Holstebro</w:t>
      </w:r>
    </w:p>
    <w:p w14:paraId="3B202F23" w14:textId="77777777" w:rsidR="00D4480C" w:rsidRPr="00D4480C" w:rsidRDefault="00D4480C" w:rsidP="00D4480C">
      <w:pPr>
        <w:rPr>
          <w:sz w:val="22"/>
          <w:szCs w:val="22"/>
        </w:rPr>
      </w:pPr>
    </w:p>
    <w:p w14:paraId="5CBD384A" w14:textId="77777777" w:rsidR="00D4480C" w:rsidRPr="00D4480C" w:rsidRDefault="00D4480C" w:rsidP="00D4480C">
      <w:pPr>
        <w:rPr>
          <w:sz w:val="22"/>
          <w:szCs w:val="22"/>
        </w:rPr>
      </w:pPr>
    </w:p>
    <w:p w14:paraId="62256245" w14:textId="77777777" w:rsidR="00D4480C" w:rsidRPr="00D4480C" w:rsidRDefault="00D4480C" w:rsidP="00D4480C">
      <w:pPr>
        <w:rPr>
          <w:sz w:val="22"/>
          <w:szCs w:val="22"/>
        </w:rPr>
      </w:pPr>
    </w:p>
    <w:p w14:paraId="4F37E6C7" w14:textId="77777777" w:rsidR="00D4480C" w:rsidRPr="00D4480C" w:rsidRDefault="00D4480C" w:rsidP="00D4480C">
      <w:pPr>
        <w:rPr>
          <w:sz w:val="22"/>
          <w:szCs w:val="22"/>
        </w:rPr>
      </w:pPr>
    </w:p>
    <w:p w14:paraId="2E9D47D8" w14:textId="77777777" w:rsidR="00913647" w:rsidRDefault="00B5093E" w:rsidP="00D4480C">
      <w:pPr>
        <w:rPr>
          <w:b/>
          <w:sz w:val="22"/>
          <w:szCs w:val="22"/>
        </w:rPr>
      </w:pPr>
      <w:r w:rsidRPr="00CB7262">
        <w:rPr>
          <w:sz w:val="22"/>
          <w:szCs w:val="22"/>
        </w:rPr>
        <w:t xml:space="preserve">Hermed </w:t>
      </w:r>
      <w:r w:rsidR="00575587">
        <w:rPr>
          <w:sz w:val="22"/>
          <w:szCs w:val="22"/>
        </w:rPr>
        <w:t>indkaldes som tidligere aftalt</w:t>
      </w:r>
      <w:r w:rsidR="00A87CE7" w:rsidRPr="00CB7262">
        <w:rPr>
          <w:sz w:val="22"/>
          <w:szCs w:val="22"/>
        </w:rPr>
        <w:t xml:space="preserve"> til</w:t>
      </w:r>
      <w:r w:rsidRPr="00CB7262">
        <w:rPr>
          <w:sz w:val="22"/>
          <w:szCs w:val="22"/>
        </w:rPr>
        <w:t xml:space="preserve"> bestyrelsesmøde i Lejerbo Holstebro</w:t>
      </w:r>
      <w:r>
        <w:rPr>
          <w:b/>
          <w:sz w:val="22"/>
          <w:szCs w:val="22"/>
        </w:rPr>
        <w:t>,</w:t>
      </w:r>
    </w:p>
    <w:p w14:paraId="62DA045B" w14:textId="77777777" w:rsidR="00913647" w:rsidRDefault="00913647" w:rsidP="00D4480C">
      <w:pPr>
        <w:rPr>
          <w:b/>
          <w:sz w:val="22"/>
          <w:szCs w:val="22"/>
        </w:rPr>
      </w:pPr>
    </w:p>
    <w:p w14:paraId="60E5FD8F" w14:textId="4149982E" w:rsidR="00D4480C" w:rsidRDefault="0002520E" w:rsidP="00913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tors</w:t>
      </w:r>
      <w:r w:rsidR="00CA5A76">
        <w:rPr>
          <w:b/>
          <w:sz w:val="22"/>
          <w:szCs w:val="22"/>
        </w:rPr>
        <w:t xml:space="preserve">dag den </w:t>
      </w:r>
      <w:r w:rsidR="003F2B36">
        <w:rPr>
          <w:b/>
          <w:sz w:val="22"/>
          <w:szCs w:val="22"/>
        </w:rPr>
        <w:t>1</w:t>
      </w:r>
      <w:r w:rsidR="005429D0">
        <w:rPr>
          <w:b/>
          <w:sz w:val="22"/>
          <w:szCs w:val="22"/>
        </w:rPr>
        <w:t>9</w:t>
      </w:r>
      <w:r w:rsidR="003F2B36">
        <w:rPr>
          <w:b/>
          <w:sz w:val="22"/>
          <w:szCs w:val="22"/>
        </w:rPr>
        <w:t xml:space="preserve">. </w:t>
      </w:r>
      <w:r w:rsidR="003F2B36" w:rsidRPr="002C5423">
        <w:rPr>
          <w:b/>
          <w:sz w:val="22"/>
          <w:szCs w:val="22"/>
        </w:rPr>
        <w:t>august</w:t>
      </w:r>
      <w:r w:rsidR="00CA5A76" w:rsidRPr="002C5423">
        <w:rPr>
          <w:b/>
          <w:sz w:val="22"/>
          <w:szCs w:val="22"/>
        </w:rPr>
        <w:t xml:space="preserve"> 20</w:t>
      </w:r>
      <w:r w:rsidR="00575587" w:rsidRPr="002C5423">
        <w:rPr>
          <w:b/>
          <w:sz w:val="22"/>
          <w:szCs w:val="22"/>
        </w:rPr>
        <w:t>2</w:t>
      </w:r>
      <w:r w:rsidR="005429D0">
        <w:rPr>
          <w:b/>
          <w:sz w:val="22"/>
          <w:szCs w:val="22"/>
        </w:rPr>
        <w:t>1</w:t>
      </w:r>
      <w:r w:rsidR="00CA5A76" w:rsidRPr="002C5423">
        <w:rPr>
          <w:b/>
          <w:sz w:val="22"/>
          <w:szCs w:val="22"/>
        </w:rPr>
        <w:t xml:space="preserve"> kl. </w:t>
      </w:r>
      <w:r w:rsidR="00063B2F" w:rsidRPr="002C5423">
        <w:rPr>
          <w:b/>
          <w:sz w:val="22"/>
          <w:szCs w:val="22"/>
        </w:rPr>
        <w:t>1</w:t>
      </w:r>
      <w:r w:rsidR="005429D0">
        <w:rPr>
          <w:b/>
          <w:sz w:val="22"/>
          <w:szCs w:val="22"/>
        </w:rPr>
        <w:t>7</w:t>
      </w:r>
      <w:r w:rsidR="00063B2F" w:rsidRPr="002C5423">
        <w:rPr>
          <w:b/>
          <w:sz w:val="22"/>
          <w:szCs w:val="22"/>
        </w:rPr>
        <w:t>.00</w:t>
      </w:r>
      <w:r w:rsidR="00A87CE7" w:rsidRPr="002C5423">
        <w:rPr>
          <w:b/>
          <w:sz w:val="22"/>
          <w:szCs w:val="22"/>
        </w:rPr>
        <w:t xml:space="preserve"> </w:t>
      </w:r>
      <w:r w:rsidR="004519C6">
        <w:rPr>
          <w:b/>
          <w:sz w:val="22"/>
          <w:szCs w:val="22"/>
        </w:rPr>
        <w:t xml:space="preserve">på </w:t>
      </w:r>
      <w:r w:rsidR="003F2B36">
        <w:rPr>
          <w:b/>
          <w:sz w:val="22"/>
          <w:szCs w:val="22"/>
        </w:rPr>
        <w:t>Raadhuskælderen</w:t>
      </w:r>
      <w:r w:rsidR="00913647">
        <w:rPr>
          <w:b/>
          <w:sz w:val="22"/>
          <w:szCs w:val="22"/>
        </w:rPr>
        <w:t>, Holstebro.</w:t>
      </w:r>
    </w:p>
    <w:p w14:paraId="723D435E" w14:textId="77777777" w:rsidR="00055F8A" w:rsidRDefault="00055F8A" w:rsidP="00913647">
      <w:pPr>
        <w:rPr>
          <w:b/>
          <w:sz w:val="22"/>
          <w:szCs w:val="22"/>
        </w:rPr>
      </w:pPr>
    </w:p>
    <w:p w14:paraId="334E66FC" w14:textId="77777777" w:rsidR="00913647" w:rsidRDefault="00913647" w:rsidP="00D4480C">
      <w:pPr>
        <w:rPr>
          <w:b/>
          <w:sz w:val="22"/>
          <w:szCs w:val="22"/>
        </w:rPr>
      </w:pPr>
    </w:p>
    <w:p w14:paraId="61D19282" w14:textId="77777777" w:rsidR="00913647" w:rsidRDefault="00913647" w:rsidP="00D4480C">
      <w:pPr>
        <w:rPr>
          <w:b/>
          <w:sz w:val="22"/>
          <w:szCs w:val="22"/>
        </w:rPr>
      </w:pPr>
    </w:p>
    <w:p w14:paraId="3FEE7193" w14:textId="77777777" w:rsidR="00913647" w:rsidRPr="00913647" w:rsidRDefault="00913647" w:rsidP="00D4480C">
      <w:pPr>
        <w:rPr>
          <w:sz w:val="22"/>
          <w:szCs w:val="22"/>
        </w:rPr>
      </w:pPr>
      <w:r w:rsidRPr="00913647">
        <w:rPr>
          <w:sz w:val="22"/>
          <w:szCs w:val="22"/>
        </w:rPr>
        <w:t>Dagsorden:</w:t>
      </w:r>
    </w:p>
    <w:p w14:paraId="3987E0E8" w14:textId="77777777" w:rsidR="00D4480C" w:rsidRPr="00D4480C" w:rsidRDefault="00D4480C" w:rsidP="00D4480C">
      <w:pPr>
        <w:rPr>
          <w:b/>
          <w:sz w:val="22"/>
          <w:szCs w:val="22"/>
        </w:rPr>
      </w:pPr>
    </w:p>
    <w:p w14:paraId="2CCBE937" w14:textId="752B788C" w:rsidR="00D4480C" w:rsidRDefault="00D2682E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Godkendelse af referat fra mødet den </w:t>
      </w:r>
      <w:r w:rsidR="005429D0">
        <w:rPr>
          <w:sz w:val="22"/>
          <w:szCs w:val="22"/>
        </w:rPr>
        <w:t>26.11.2021</w:t>
      </w:r>
    </w:p>
    <w:p w14:paraId="25BEC104" w14:textId="77777777" w:rsidR="00063B2F" w:rsidRPr="00D4480C" w:rsidRDefault="00063B2F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Meddelelser fra formanden</w:t>
      </w:r>
    </w:p>
    <w:p w14:paraId="21FF8EB9" w14:textId="7CE2C2BD"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Meddelelser fra administrationen</w:t>
      </w:r>
      <w:r w:rsidR="005429D0">
        <w:rPr>
          <w:sz w:val="22"/>
          <w:szCs w:val="22"/>
        </w:rPr>
        <w:t xml:space="preserve"> </w:t>
      </w:r>
      <w:r w:rsidR="00063B2F">
        <w:rPr>
          <w:sz w:val="22"/>
          <w:szCs w:val="22"/>
        </w:rPr>
        <w:t xml:space="preserve"> </w:t>
      </w:r>
    </w:p>
    <w:p w14:paraId="641301A2" w14:textId="3FDC8FCD" w:rsidR="004C65B9" w:rsidRDefault="004C65B9" w:rsidP="004C65B9">
      <w:pPr>
        <w:pStyle w:val="Listeafsni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Godkendelse af regnskab, revisionsprotokol og budget</w:t>
      </w:r>
    </w:p>
    <w:p w14:paraId="4832870E" w14:textId="77777777"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Udlejningssituationen</w:t>
      </w:r>
    </w:p>
    <w:p w14:paraId="557410CE" w14:textId="2255BA65" w:rsidR="00454F37" w:rsidRDefault="00454F37" w:rsidP="00454F37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Nybyggerier/renovering</w:t>
      </w:r>
    </w:p>
    <w:p w14:paraId="4DDC8756" w14:textId="0B857847" w:rsidR="005429D0" w:rsidRPr="00454F37" w:rsidRDefault="005429D0" w:rsidP="00454F37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Orientering om Helhedsplanen og ”Den grønne rute”</w:t>
      </w:r>
    </w:p>
    <w:p w14:paraId="60B59E2D" w14:textId="77777777" w:rsidR="00112D4E" w:rsidRDefault="00D4480C" w:rsidP="00112D4E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Indkomne forslag</w:t>
      </w:r>
    </w:p>
    <w:p w14:paraId="32822167" w14:textId="77777777"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Næste møde</w:t>
      </w:r>
    </w:p>
    <w:p w14:paraId="45484C54" w14:textId="41304CD3" w:rsidR="004F5DF7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Eventuelt</w:t>
      </w:r>
      <w:r w:rsidR="004B4BA3">
        <w:rPr>
          <w:sz w:val="22"/>
          <w:szCs w:val="22"/>
        </w:rPr>
        <w:t>.</w:t>
      </w:r>
      <w:r w:rsidR="004F5DF7">
        <w:rPr>
          <w:sz w:val="22"/>
          <w:szCs w:val="22"/>
        </w:rPr>
        <w:t xml:space="preserve"> </w:t>
      </w:r>
    </w:p>
    <w:p w14:paraId="75002319" w14:textId="0E9FA757" w:rsidR="00334879" w:rsidRPr="003124D8" w:rsidRDefault="00334879" w:rsidP="00334879">
      <w:pPr>
        <w:pStyle w:val="Listeafsnit"/>
        <w:contextualSpacing w:val="0"/>
        <w:rPr>
          <w:sz w:val="22"/>
          <w:szCs w:val="22"/>
        </w:rPr>
      </w:pPr>
      <w:r>
        <w:rPr>
          <w:sz w:val="22"/>
          <w:szCs w:val="22"/>
        </w:rPr>
        <w:t>Herunder blandt andet; drøftelse af lade-standere i afdelingerne og blomster som kant-beplantning.</w:t>
      </w:r>
    </w:p>
    <w:p w14:paraId="01A4F92D" w14:textId="77777777" w:rsidR="00D4480C" w:rsidRDefault="00D4480C" w:rsidP="004F5DF7">
      <w:pPr>
        <w:pStyle w:val="Listeafsnit"/>
        <w:contextualSpacing w:val="0"/>
        <w:rPr>
          <w:sz w:val="22"/>
          <w:szCs w:val="22"/>
        </w:rPr>
      </w:pPr>
    </w:p>
    <w:p w14:paraId="30F7F1D7" w14:textId="77777777" w:rsidR="009415AE" w:rsidRPr="00D4480C" w:rsidRDefault="009415AE" w:rsidP="004F5DF7">
      <w:pPr>
        <w:pStyle w:val="Listeafsnit"/>
        <w:contextualSpacing w:val="0"/>
        <w:rPr>
          <w:sz w:val="22"/>
          <w:szCs w:val="22"/>
        </w:rPr>
      </w:pPr>
    </w:p>
    <w:p w14:paraId="33058B51" w14:textId="77777777" w:rsidR="00D4480C" w:rsidRDefault="00D4480C" w:rsidP="00D4480C">
      <w:pPr>
        <w:rPr>
          <w:sz w:val="22"/>
          <w:szCs w:val="22"/>
        </w:rPr>
      </w:pPr>
    </w:p>
    <w:p w14:paraId="76BE68F8" w14:textId="77777777" w:rsidR="00D4480C" w:rsidRPr="00D4480C" w:rsidRDefault="00D4480C" w:rsidP="00D4480C">
      <w:pPr>
        <w:rPr>
          <w:sz w:val="22"/>
          <w:szCs w:val="22"/>
        </w:rPr>
      </w:pPr>
    </w:p>
    <w:p w14:paraId="01CDDFAE" w14:textId="77777777" w:rsidR="00D4480C" w:rsidRPr="00D4480C" w:rsidRDefault="00D4480C" w:rsidP="00D4480C">
      <w:pPr>
        <w:jc w:val="both"/>
        <w:rPr>
          <w:sz w:val="22"/>
          <w:szCs w:val="22"/>
        </w:rPr>
      </w:pPr>
    </w:p>
    <w:p w14:paraId="520ACF88" w14:textId="77777777" w:rsidR="00D4480C" w:rsidRPr="00D4480C" w:rsidRDefault="00D4480C" w:rsidP="00D4480C">
      <w:pPr>
        <w:rPr>
          <w:sz w:val="22"/>
          <w:szCs w:val="22"/>
        </w:rPr>
      </w:pPr>
    </w:p>
    <w:p w14:paraId="03C86C87" w14:textId="77777777"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Med venlig hilsen</w:t>
      </w:r>
    </w:p>
    <w:p w14:paraId="3AF83289" w14:textId="77777777" w:rsidR="00D4480C" w:rsidRPr="00D4480C" w:rsidRDefault="00D4480C" w:rsidP="00D4480C">
      <w:pPr>
        <w:rPr>
          <w:sz w:val="22"/>
          <w:szCs w:val="22"/>
        </w:rPr>
      </w:pPr>
      <w:r w:rsidRPr="00D4480C">
        <w:rPr>
          <w:b/>
          <w:sz w:val="22"/>
          <w:szCs w:val="22"/>
        </w:rPr>
        <w:t>Lejerbo</w:t>
      </w:r>
    </w:p>
    <w:p w14:paraId="5EB79426" w14:textId="77777777" w:rsidR="00D4480C" w:rsidRPr="00D4480C" w:rsidRDefault="00D4480C" w:rsidP="00D4480C">
      <w:pPr>
        <w:rPr>
          <w:sz w:val="22"/>
          <w:szCs w:val="22"/>
        </w:rPr>
      </w:pPr>
    </w:p>
    <w:p w14:paraId="43BB629A" w14:textId="77777777" w:rsidR="00D4480C" w:rsidRPr="00D4480C" w:rsidRDefault="00D4480C" w:rsidP="00D4480C">
      <w:pPr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14:paraId="06C27DE6" w14:textId="77777777" w:rsidR="00D4480C" w:rsidRPr="00D4480C" w:rsidRDefault="00D4480C" w:rsidP="00D4480C">
      <w:pPr>
        <w:rPr>
          <w:sz w:val="22"/>
          <w:szCs w:val="22"/>
        </w:rPr>
      </w:pPr>
    </w:p>
    <w:p w14:paraId="6E648CC3" w14:textId="77777777" w:rsidR="006D5E4A" w:rsidRPr="00D4480C" w:rsidRDefault="00D4480C" w:rsidP="004B4BA3">
      <w:pPr>
        <w:rPr>
          <w:sz w:val="22"/>
          <w:szCs w:val="22"/>
        </w:rPr>
      </w:pPr>
      <w:r w:rsidRPr="00D4480C">
        <w:rPr>
          <w:sz w:val="22"/>
          <w:szCs w:val="22"/>
        </w:rPr>
        <w:t>Kopi til: Tina Brorly</w:t>
      </w:r>
    </w:p>
    <w:sectPr w:rsidR="006D5E4A" w:rsidRPr="00D4480C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4876E" w14:textId="77777777" w:rsidR="00132A6A" w:rsidRDefault="00132A6A" w:rsidP="005710B1">
      <w:r>
        <w:separator/>
      </w:r>
    </w:p>
  </w:endnote>
  <w:endnote w:type="continuationSeparator" w:id="0">
    <w:p w14:paraId="2C3E8F64" w14:textId="77777777" w:rsidR="00132A6A" w:rsidRDefault="00132A6A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2D9BC" w14:textId="77777777" w:rsidR="006A71AA" w:rsidRDefault="006A71A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20D596" wp14:editId="0FAEA4C6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764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ADBF6" w14:textId="77777777" w:rsidR="00132A6A" w:rsidRDefault="00132A6A" w:rsidP="005710B1">
      <w:r>
        <w:separator/>
      </w:r>
    </w:p>
  </w:footnote>
  <w:footnote w:type="continuationSeparator" w:id="0">
    <w:p w14:paraId="272BD6B1" w14:textId="77777777" w:rsidR="00132A6A" w:rsidRDefault="00132A6A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0D35" w14:textId="77777777" w:rsidR="006A71AA" w:rsidRDefault="006A71AA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BDBC9A" wp14:editId="0AF9683E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0D75F" w14:textId="77777777" w:rsidR="006A71AA" w:rsidRDefault="006A71A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22131794" w14:textId="77777777" w:rsidR="006A71AA" w:rsidRDefault="006A71A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710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80C"/>
    <w:rsid w:val="000051CF"/>
    <w:rsid w:val="00006470"/>
    <w:rsid w:val="000077D8"/>
    <w:rsid w:val="00010DB5"/>
    <w:rsid w:val="00014A95"/>
    <w:rsid w:val="00014B1B"/>
    <w:rsid w:val="00016B2A"/>
    <w:rsid w:val="00020BDC"/>
    <w:rsid w:val="0002520E"/>
    <w:rsid w:val="00044881"/>
    <w:rsid w:val="00045463"/>
    <w:rsid w:val="00052E74"/>
    <w:rsid w:val="000531E6"/>
    <w:rsid w:val="00055F8A"/>
    <w:rsid w:val="00057967"/>
    <w:rsid w:val="00063B2F"/>
    <w:rsid w:val="00063C1B"/>
    <w:rsid w:val="0007542F"/>
    <w:rsid w:val="00082FB4"/>
    <w:rsid w:val="000A23B7"/>
    <w:rsid w:val="000A52BB"/>
    <w:rsid w:val="000A62F9"/>
    <w:rsid w:val="000C5C10"/>
    <w:rsid w:val="000E2811"/>
    <w:rsid w:val="00101BAA"/>
    <w:rsid w:val="00112D4E"/>
    <w:rsid w:val="001205F0"/>
    <w:rsid w:val="00132A6A"/>
    <w:rsid w:val="001402EC"/>
    <w:rsid w:val="00145082"/>
    <w:rsid w:val="00146D78"/>
    <w:rsid w:val="00164B77"/>
    <w:rsid w:val="00170F10"/>
    <w:rsid w:val="001720C9"/>
    <w:rsid w:val="00184B30"/>
    <w:rsid w:val="00185B39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28B3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5423"/>
    <w:rsid w:val="002C61C5"/>
    <w:rsid w:val="002E102B"/>
    <w:rsid w:val="002F541B"/>
    <w:rsid w:val="003048CF"/>
    <w:rsid w:val="00306EBD"/>
    <w:rsid w:val="003124D8"/>
    <w:rsid w:val="0031328D"/>
    <w:rsid w:val="00317A26"/>
    <w:rsid w:val="00327DFA"/>
    <w:rsid w:val="00334879"/>
    <w:rsid w:val="00336231"/>
    <w:rsid w:val="00351EA5"/>
    <w:rsid w:val="00370C5C"/>
    <w:rsid w:val="00377CCD"/>
    <w:rsid w:val="003838C6"/>
    <w:rsid w:val="00383DE7"/>
    <w:rsid w:val="003A4E61"/>
    <w:rsid w:val="003C390E"/>
    <w:rsid w:val="003C5B17"/>
    <w:rsid w:val="003C74DD"/>
    <w:rsid w:val="003E3688"/>
    <w:rsid w:val="003F2B36"/>
    <w:rsid w:val="004048BA"/>
    <w:rsid w:val="00422125"/>
    <w:rsid w:val="004254B1"/>
    <w:rsid w:val="00425E2D"/>
    <w:rsid w:val="004261AF"/>
    <w:rsid w:val="004316B7"/>
    <w:rsid w:val="00433B5C"/>
    <w:rsid w:val="00434BAC"/>
    <w:rsid w:val="004409C8"/>
    <w:rsid w:val="00450DF7"/>
    <w:rsid w:val="00451637"/>
    <w:rsid w:val="004519C6"/>
    <w:rsid w:val="00454F37"/>
    <w:rsid w:val="004978DA"/>
    <w:rsid w:val="004B4BA3"/>
    <w:rsid w:val="004B5D0C"/>
    <w:rsid w:val="004B5FBF"/>
    <w:rsid w:val="004C0BAC"/>
    <w:rsid w:val="004C3645"/>
    <w:rsid w:val="004C65B9"/>
    <w:rsid w:val="004D0E00"/>
    <w:rsid w:val="004D14A7"/>
    <w:rsid w:val="004D2F3C"/>
    <w:rsid w:val="004D4EF8"/>
    <w:rsid w:val="004D7AD8"/>
    <w:rsid w:val="004F5DF7"/>
    <w:rsid w:val="004F713C"/>
    <w:rsid w:val="00517AF6"/>
    <w:rsid w:val="00532A13"/>
    <w:rsid w:val="0053504C"/>
    <w:rsid w:val="005429D0"/>
    <w:rsid w:val="00556754"/>
    <w:rsid w:val="00562048"/>
    <w:rsid w:val="00565725"/>
    <w:rsid w:val="0056630C"/>
    <w:rsid w:val="005710B1"/>
    <w:rsid w:val="00575587"/>
    <w:rsid w:val="005A042A"/>
    <w:rsid w:val="005A77E5"/>
    <w:rsid w:val="005F67D2"/>
    <w:rsid w:val="006002DC"/>
    <w:rsid w:val="00603D86"/>
    <w:rsid w:val="00624516"/>
    <w:rsid w:val="006415F2"/>
    <w:rsid w:val="00657DC2"/>
    <w:rsid w:val="00670797"/>
    <w:rsid w:val="006837DD"/>
    <w:rsid w:val="00685F29"/>
    <w:rsid w:val="00686BBA"/>
    <w:rsid w:val="006A71AA"/>
    <w:rsid w:val="006B7C88"/>
    <w:rsid w:val="006C51DE"/>
    <w:rsid w:val="006D5E4A"/>
    <w:rsid w:val="006D698E"/>
    <w:rsid w:val="007048AA"/>
    <w:rsid w:val="0072386D"/>
    <w:rsid w:val="00724F5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13DE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13647"/>
    <w:rsid w:val="0092638B"/>
    <w:rsid w:val="0093490E"/>
    <w:rsid w:val="009415AE"/>
    <w:rsid w:val="00943587"/>
    <w:rsid w:val="00946C79"/>
    <w:rsid w:val="00947EB2"/>
    <w:rsid w:val="00950C02"/>
    <w:rsid w:val="00967971"/>
    <w:rsid w:val="00970B54"/>
    <w:rsid w:val="00985876"/>
    <w:rsid w:val="00991BD3"/>
    <w:rsid w:val="009A4575"/>
    <w:rsid w:val="009A5220"/>
    <w:rsid w:val="009A7792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3C6"/>
    <w:rsid w:val="00A56424"/>
    <w:rsid w:val="00A73F0F"/>
    <w:rsid w:val="00A80845"/>
    <w:rsid w:val="00A87CE7"/>
    <w:rsid w:val="00A901A9"/>
    <w:rsid w:val="00AB0BD9"/>
    <w:rsid w:val="00AB1323"/>
    <w:rsid w:val="00AC5F00"/>
    <w:rsid w:val="00AC72BA"/>
    <w:rsid w:val="00AD1BC4"/>
    <w:rsid w:val="00AE751A"/>
    <w:rsid w:val="00B13DBF"/>
    <w:rsid w:val="00B14E02"/>
    <w:rsid w:val="00B32840"/>
    <w:rsid w:val="00B475E3"/>
    <w:rsid w:val="00B5093E"/>
    <w:rsid w:val="00B76F83"/>
    <w:rsid w:val="00B82A70"/>
    <w:rsid w:val="00B91B97"/>
    <w:rsid w:val="00BA48ED"/>
    <w:rsid w:val="00BB5927"/>
    <w:rsid w:val="00BC0265"/>
    <w:rsid w:val="00BF33C2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86867"/>
    <w:rsid w:val="00C977D9"/>
    <w:rsid w:val="00CA0B10"/>
    <w:rsid w:val="00CA5A76"/>
    <w:rsid w:val="00CB7262"/>
    <w:rsid w:val="00CC3CD7"/>
    <w:rsid w:val="00CC5F5D"/>
    <w:rsid w:val="00CD6705"/>
    <w:rsid w:val="00D11181"/>
    <w:rsid w:val="00D2682E"/>
    <w:rsid w:val="00D27F8C"/>
    <w:rsid w:val="00D308F8"/>
    <w:rsid w:val="00D4480C"/>
    <w:rsid w:val="00D651F3"/>
    <w:rsid w:val="00D72D7A"/>
    <w:rsid w:val="00D77689"/>
    <w:rsid w:val="00D90916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EF24F6"/>
    <w:rsid w:val="00EF2A6C"/>
    <w:rsid w:val="00F1351B"/>
    <w:rsid w:val="00F16314"/>
    <w:rsid w:val="00F16BFE"/>
    <w:rsid w:val="00F34ACE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7AB379E9"/>
  <w15:docId w15:val="{6E456A5F-CAF0-4D43-98CB-2384C930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4" ma:contentTypeDescription="Opret et nyt dokument." ma:contentTypeScope="" ma:versionID="e2a14f2c56766d207825bef36544aeea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37cdae8cad239ff35c2a7b486e34b275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5413F-8301-4457-9EFE-1FE5FF1D9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367680-233C-446E-B3D6-61C30FA5059B}"/>
</file>

<file path=customXml/itemProps3.xml><?xml version="1.0" encoding="utf-8"?>
<ds:datastoreItem xmlns:ds="http://schemas.openxmlformats.org/officeDocument/2006/customXml" ds:itemID="{02ADD09A-45B4-44CB-B6A4-ED039A6151EC}"/>
</file>

<file path=customXml/itemProps4.xml><?xml version="1.0" encoding="utf-8"?>
<ds:datastoreItem xmlns:ds="http://schemas.openxmlformats.org/officeDocument/2006/customXml" ds:itemID="{47B661B5-CEBE-4A1F-A6AF-E3987C299797}"/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4</TotalTime>
  <Pages>1</Pages>
  <Words>99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5</cp:revision>
  <cp:lastPrinted>2021-06-30T07:01:00Z</cp:lastPrinted>
  <dcterms:created xsi:type="dcterms:W3CDTF">2021-05-03T09:31:00Z</dcterms:created>
  <dcterms:modified xsi:type="dcterms:W3CDTF">2021-06-30T11:53:00Z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26000</vt:r8>
  </property>
</Properties>
</file>