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01A2" w14:textId="77777777"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0FF8B" w14:textId="51C0459F" w:rsidR="006A71AA" w:rsidRPr="00472C1C" w:rsidRDefault="00EE508F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28.10.2021</w:t>
                            </w:r>
                          </w:p>
                          <w:p w14:paraId="3E98365D" w14:textId="77777777" w:rsidR="006A71AA" w:rsidRDefault="006A71AA" w:rsidP="00900DF0">
                            <w:pPr>
                              <w:pStyle w:val="adresse"/>
                            </w:pPr>
                          </w:p>
                          <w:p w14:paraId="706A5078" w14:textId="77777777"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399DFEC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7D43395B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16FC52F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906BD31" w14:textId="77777777"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294F23E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71E0E83" w14:textId="77777777"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71F9734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61F850AC" w14:textId="77777777"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BCBD3" w14:textId="77777777"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14:paraId="2707225D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7BE12EA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14:paraId="31E87FA3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3F7567E2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61F1083" w14:textId="77777777"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40C92909" w14:textId="77777777"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14:paraId="003827FF" w14:textId="77777777" w:rsidR="006A71AA" w:rsidRPr="00A201E9" w:rsidRDefault="006A71AA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0563206E" w14:textId="77777777"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1E40FF8B" w14:textId="51C0459F" w:rsidR="006A71AA" w:rsidRPr="00472C1C" w:rsidRDefault="00EE508F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28.10.2021</w:t>
                      </w:r>
                    </w:p>
                    <w:p w14:paraId="3E98365D" w14:textId="77777777" w:rsidR="006A71AA" w:rsidRDefault="006A71AA" w:rsidP="00900DF0">
                      <w:pPr>
                        <w:pStyle w:val="adresse"/>
                      </w:pPr>
                    </w:p>
                    <w:p w14:paraId="706A5078" w14:textId="77777777"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399DFEC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7D43395B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16FC52F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906BD31" w14:textId="77777777"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294F23E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71E0E83" w14:textId="77777777"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71F9734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61F850AC" w14:textId="77777777"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E3BCBD3" w14:textId="77777777" w:rsidR="006A71AA" w:rsidRPr="00A201E9" w:rsidRDefault="006A71AA" w:rsidP="00900DF0">
                      <w:pPr>
                        <w:pStyle w:val="adresse"/>
                      </w:pPr>
                    </w:p>
                    <w:p w14:paraId="2707225D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7BE12EA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14:paraId="31E87FA3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3F7567E2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161F1083" w14:textId="77777777"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40C92909" w14:textId="77777777"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14:paraId="003827FF" w14:textId="77777777" w:rsidR="006A71AA" w:rsidRPr="00A201E9" w:rsidRDefault="006A71AA" w:rsidP="00900DF0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0563206E" w14:textId="77777777"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14:paraId="46DFD7AE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14:paraId="14620D82" w14:textId="77777777"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14:paraId="10ACF904" w14:textId="77777777" w:rsidR="00D4480C" w:rsidRPr="00D4480C" w:rsidRDefault="00D4480C" w:rsidP="00D4480C">
      <w:pPr>
        <w:rPr>
          <w:sz w:val="22"/>
          <w:szCs w:val="22"/>
        </w:rPr>
      </w:pPr>
    </w:p>
    <w:p w14:paraId="56D9B830" w14:textId="77777777" w:rsidR="00D4480C" w:rsidRPr="00D4480C" w:rsidRDefault="00D4480C" w:rsidP="00D4480C">
      <w:pPr>
        <w:rPr>
          <w:sz w:val="22"/>
          <w:szCs w:val="22"/>
        </w:rPr>
      </w:pPr>
    </w:p>
    <w:p w14:paraId="797BE9F1" w14:textId="77777777" w:rsidR="00D4480C" w:rsidRPr="00D4480C" w:rsidRDefault="00D4480C" w:rsidP="00D4480C">
      <w:pPr>
        <w:rPr>
          <w:sz w:val="22"/>
          <w:szCs w:val="22"/>
        </w:rPr>
      </w:pPr>
    </w:p>
    <w:p w14:paraId="21CAC0F5" w14:textId="77777777" w:rsidR="00D4480C" w:rsidRPr="00D4480C" w:rsidRDefault="00D4480C" w:rsidP="00D4480C">
      <w:pPr>
        <w:rPr>
          <w:sz w:val="22"/>
          <w:szCs w:val="22"/>
        </w:rPr>
      </w:pPr>
    </w:p>
    <w:p w14:paraId="7A593AF6" w14:textId="77777777" w:rsidR="00913647" w:rsidRDefault="00B5093E" w:rsidP="00D4480C">
      <w:pPr>
        <w:rPr>
          <w:b/>
          <w:sz w:val="22"/>
          <w:szCs w:val="22"/>
        </w:rPr>
      </w:pPr>
      <w:r w:rsidRPr="00CB7262">
        <w:rPr>
          <w:sz w:val="22"/>
          <w:szCs w:val="22"/>
        </w:rPr>
        <w:t xml:space="preserve">Hermed </w:t>
      </w:r>
      <w:r w:rsidR="00575587">
        <w:rPr>
          <w:sz w:val="22"/>
          <w:szCs w:val="22"/>
        </w:rPr>
        <w:t>indkaldes som tidligere aftalt</w:t>
      </w:r>
      <w:r w:rsidR="00A87CE7" w:rsidRPr="00CB7262">
        <w:rPr>
          <w:sz w:val="22"/>
          <w:szCs w:val="22"/>
        </w:rPr>
        <w:t xml:space="preserve"> til</w:t>
      </w:r>
      <w:r w:rsidRPr="00CB7262">
        <w:rPr>
          <w:sz w:val="22"/>
          <w:szCs w:val="22"/>
        </w:rPr>
        <w:t xml:space="preserve"> bestyrelsesmøde i Lejerbo Holstebro</w:t>
      </w:r>
      <w:r>
        <w:rPr>
          <w:b/>
          <w:sz w:val="22"/>
          <w:szCs w:val="22"/>
        </w:rPr>
        <w:t>,</w:t>
      </w:r>
    </w:p>
    <w:p w14:paraId="4C37E5E7" w14:textId="77777777" w:rsidR="00913647" w:rsidRDefault="00913647" w:rsidP="00D4480C">
      <w:pPr>
        <w:rPr>
          <w:b/>
          <w:sz w:val="22"/>
          <w:szCs w:val="22"/>
        </w:rPr>
      </w:pPr>
    </w:p>
    <w:p w14:paraId="177BB68C" w14:textId="7286B8E8" w:rsidR="00D4480C" w:rsidRDefault="00575587" w:rsidP="00913647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0D7EE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rs</w:t>
      </w:r>
      <w:r w:rsidR="00CA5A76">
        <w:rPr>
          <w:b/>
          <w:sz w:val="22"/>
          <w:szCs w:val="22"/>
        </w:rPr>
        <w:t xml:space="preserve">dag den </w:t>
      </w:r>
      <w:r w:rsidR="000D7EE4">
        <w:rPr>
          <w:b/>
          <w:sz w:val="22"/>
          <w:szCs w:val="22"/>
        </w:rPr>
        <w:t>2</w:t>
      </w:r>
      <w:r w:rsidR="00531D04">
        <w:rPr>
          <w:b/>
          <w:sz w:val="22"/>
          <w:szCs w:val="22"/>
        </w:rPr>
        <w:t>5</w:t>
      </w:r>
      <w:r w:rsidR="003F2B36">
        <w:rPr>
          <w:b/>
          <w:sz w:val="22"/>
          <w:szCs w:val="22"/>
        </w:rPr>
        <w:t xml:space="preserve">. </w:t>
      </w:r>
      <w:r w:rsidR="000D7EE4">
        <w:rPr>
          <w:b/>
          <w:sz w:val="22"/>
          <w:szCs w:val="22"/>
        </w:rPr>
        <w:t>november</w:t>
      </w:r>
      <w:r w:rsidR="00CA5A76" w:rsidRPr="002C5423">
        <w:rPr>
          <w:b/>
          <w:sz w:val="22"/>
          <w:szCs w:val="22"/>
        </w:rPr>
        <w:t xml:space="preserve"> 20</w:t>
      </w:r>
      <w:r w:rsidRPr="002C5423">
        <w:rPr>
          <w:b/>
          <w:sz w:val="22"/>
          <w:szCs w:val="22"/>
        </w:rPr>
        <w:t>2</w:t>
      </w:r>
      <w:r w:rsidR="00531D04">
        <w:rPr>
          <w:b/>
          <w:sz w:val="22"/>
          <w:szCs w:val="22"/>
        </w:rPr>
        <w:t>1</w:t>
      </w:r>
      <w:r w:rsidR="00CA5A76" w:rsidRPr="002C5423">
        <w:rPr>
          <w:b/>
          <w:sz w:val="22"/>
          <w:szCs w:val="22"/>
        </w:rPr>
        <w:t xml:space="preserve"> </w:t>
      </w:r>
      <w:r w:rsidR="00CA5A76" w:rsidRPr="000D7EE4">
        <w:rPr>
          <w:b/>
          <w:sz w:val="22"/>
          <w:szCs w:val="22"/>
        </w:rPr>
        <w:t xml:space="preserve">kl. </w:t>
      </w:r>
      <w:r w:rsidR="00063B2F" w:rsidRPr="000D7EE4">
        <w:rPr>
          <w:b/>
          <w:sz w:val="22"/>
          <w:szCs w:val="22"/>
        </w:rPr>
        <w:t>1</w:t>
      </w:r>
      <w:r w:rsidR="005F6AF5" w:rsidRPr="000D7EE4">
        <w:rPr>
          <w:b/>
          <w:sz w:val="22"/>
          <w:szCs w:val="22"/>
        </w:rPr>
        <w:t>7</w:t>
      </w:r>
      <w:r w:rsidR="00063B2F" w:rsidRPr="000D7EE4">
        <w:rPr>
          <w:b/>
          <w:sz w:val="22"/>
          <w:szCs w:val="22"/>
        </w:rPr>
        <w:t>.00</w:t>
      </w:r>
      <w:r w:rsidR="00A87CE7" w:rsidRPr="000D7EE4">
        <w:rPr>
          <w:b/>
          <w:sz w:val="22"/>
          <w:szCs w:val="22"/>
        </w:rPr>
        <w:t xml:space="preserve"> </w:t>
      </w:r>
      <w:r w:rsidR="004519C6">
        <w:rPr>
          <w:b/>
          <w:sz w:val="22"/>
          <w:szCs w:val="22"/>
        </w:rPr>
        <w:t xml:space="preserve">på </w:t>
      </w:r>
      <w:r w:rsidR="005F6AF5">
        <w:rPr>
          <w:b/>
          <w:sz w:val="22"/>
          <w:szCs w:val="22"/>
        </w:rPr>
        <w:t>Phønix</w:t>
      </w:r>
      <w:r w:rsidR="00913647">
        <w:rPr>
          <w:b/>
          <w:sz w:val="22"/>
          <w:szCs w:val="22"/>
        </w:rPr>
        <w:t>, Holstebro.</w:t>
      </w:r>
    </w:p>
    <w:p w14:paraId="0016D45B" w14:textId="77777777" w:rsidR="000D7EE4" w:rsidRPr="000D7EE4" w:rsidRDefault="000D7EE4" w:rsidP="00913647">
      <w:pPr>
        <w:rPr>
          <w:bCs/>
          <w:sz w:val="22"/>
          <w:szCs w:val="22"/>
        </w:rPr>
      </w:pPr>
      <w:r w:rsidRPr="000D7EE4">
        <w:rPr>
          <w:bCs/>
          <w:sz w:val="22"/>
          <w:szCs w:val="22"/>
        </w:rPr>
        <w:t>(efter mødet serveres julemiddag).</w:t>
      </w:r>
    </w:p>
    <w:p w14:paraId="06DD6314" w14:textId="77777777" w:rsidR="00055F8A" w:rsidRDefault="00055F8A" w:rsidP="00913647">
      <w:pPr>
        <w:rPr>
          <w:b/>
          <w:sz w:val="22"/>
          <w:szCs w:val="22"/>
        </w:rPr>
      </w:pPr>
    </w:p>
    <w:p w14:paraId="762EBCB2" w14:textId="77777777" w:rsidR="00913647" w:rsidRDefault="00913647" w:rsidP="00D4480C">
      <w:pPr>
        <w:rPr>
          <w:b/>
          <w:sz w:val="22"/>
          <w:szCs w:val="22"/>
        </w:rPr>
      </w:pPr>
    </w:p>
    <w:p w14:paraId="7A09FCA1" w14:textId="77777777" w:rsidR="00913647" w:rsidRDefault="00913647" w:rsidP="00D4480C">
      <w:pPr>
        <w:rPr>
          <w:b/>
          <w:sz w:val="22"/>
          <w:szCs w:val="22"/>
        </w:rPr>
      </w:pPr>
    </w:p>
    <w:p w14:paraId="6C2D9FF3" w14:textId="77777777" w:rsidR="00913647" w:rsidRPr="00913647" w:rsidRDefault="00913647" w:rsidP="00D4480C">
      <w:pPr>
        <w:rPr>
          <w:sz w:val="22"/>
          <w:szCs w:val="22"/>
        </w:rPr>
      </w:pPr>
      <w:r w:rsidRPr="00913647">
        <w:rPr>
          <w:sz w:val="22"/>
          <w:szCs w:val="22"/>
        </w:rPr>
        <w:t>Dagsorden:</w:t>
      </w:r>
    </w:p>
    <w:p w14:paraId="2D5E2A09" w14:textId="77777777" w:rsidR="00D4480C" w:rsidRPr="00D4480C" w:rsidRDefault="00D4480C" w:rsidP="00D4480C">
      <w:pPr>
        <w:rPr>
          <w:b/>
          <w:sz w:val="22"/>
          <w:szCs w:val="22"/>
        </w:rPr>
      </w:pPr>
    </w:p>
    <w:p w14:paraId="107F5F62" w14:textId="3E0765CE" w:rsid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5A6737">
        <w:rPr>
          <w:sz w:val="22"/>
          <w:szCs w:val="22"/>
        </w:rPr>
        <w:t>1</w:t>
      </w:r>
      <w:r w:rsidR="00011F89">
        <w:rPr>
          <w:sz w:val="22"/>
          <w:szCs w:val="22"/>
        </w:rPr>
        <w:t>9</w:t>
      </w:r>
      <w:r w:rsidR="005A6737">
        <w:rPr>
          <w:sz w:val="22"/>
          <w:szCs w:val="22"/>
        </w:rPr>
        <w:t>.08.202</w:t>
      </w:r>
      <w:r w:rsidR="00011F89">
        <w:rPr>
          <w:sz w:val="22"/>
          <w:szCs w:val="22"/>
        </w:rPr>
        <w:t>1</w:t>
      </w:r>
    </w:p>
    <w:p w14:paraId="017AEA5A" w14:textId="77777777" w:rsidR="00063B2F" w:rsidRPr="00D4480C" w:rsidRDefault="00063B2F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Meddelelser fra formanden</w:t>
      </w:r>
    </w:p>
    <w:p w14:paraId="637D3790" w14:textId="77777777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063B2F">
        <w:rPr>
          <w:sz w:val="22"/>
          <w:szCs w:val="22"/>
        </w:rPr>
        <w:t xml:space="preserve"> </w:t>
      </w:r>
    </w:p>
    <w:p w14:paraId="2FCD4104" w14:textId="77777777" w:rsidR="00DA00A6" w:rsidRDefault="00DA00A6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Orientering om igangværende projekt ”Den grønne rute”.</w:t>
      </w:r>
    </w:p>
    <w:p w14:paraId="7043F145" w14:textId="1EB37AF8" w:rsidR="00DA00A6" w:rsidRDefault="00DA00A6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Orientering om den Boligsociale helhedsplan 2021/2024.</w:t>
      </w:r>
    </w:p>
    <w:p w14:paraId="668136D6" w14:textId="16F138A2" w:rsidR="007035B0" w:rsidRDefault="007035B0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vagtordning med SSG </w:t>
      </w:r>
    </w:p>
    <w:p w14:paraId="798BD475" w14:textId="77777777" w:rsid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</w:p>
    <w:p w14:paraId="04627808" w14:textId="3FFA085C" w:rsidR="00112D4E" w:rsidRDefault="00454F37" w:rsidP="005C126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</w:t>
      </w:r>
    </w:p>
    <w:p w14:paraId="761F8257" w14:textId="09183AC8" w:rsidR="00011F89" w:rsidRPr="005C126C" w:rsidRDefault="00011F89" w:rsidP="005C126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Valg til </w:t>
      </w:r>
      <w:proofErr w:type="spellStart"/>
      <w:r>
        <w:rPr>
          <w:sz w:val="22"/>
          <w:szCs w:val="22"/>
        </w:rPr>
        <w:t>Lejerbos</w:t>
      </w:r>
      <w:proofErr w:type="spellEnd"/>
      <w:r>
        <w:rPr>
          <w:sz w:val="22"/>
          <w:szCs w:val="22"/>
        </w:rPr>
        <w:t xml:space="preserve"> Landsrep</w:t>
      </w:r>
      <w:r w:rsidR="00F25418">
        <w:rPr>
          <w:sz w:val="22"/>
          <w:szCs w:val="22"/>
        </w:rPr>
        <w:t>ræsen</w:t>
      </w:r>
      <w:r>
        <w:rPr>
          <w:sz w:val="22"/>
          <w:szCs w:val="22"/>
        </w:rPr>
        <w:t>tantskab</w:t>
      </w:r>
      <w:r w:rsidR="00F25418">
        <w:rPr>
          <w:sz w:val="22"/>
          <w:szCs w:val="22"/>
        </w:rPr>
        <w:t xml:space="preserve"> 2022.</w:t>
      </w:r>
    </w:p>
    <w:p w14:paraId="50A37132" w14:textId="77777777" w:rsidR="00D4480C" w:rsidRPr="00D4480C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Næste møde</w:t>
      </w:r>
    </w:p>
    <w:p w14:paraId="293A5E09" w14:textId="77777777" w:rsidR="004F5DF7" w:rsidRPr="003124D8" w:rsidRDefault="00D4480C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Eventuelt</w:t>
      </w:r>
      <w:r w:rsidR="004B4BA3">
        <w:rPr>
          <w:sz w:val="22"/>
          <w:szCs w:val="22"/>
        </w:rPr>
        <w:t>.</w:t>
      </w:r>
      <w:r w:rsidR="004F5DF7">
        <w:rPr>
          <w:sz w:val="22"/>
          <w:szCs w:val="22"/>
        </w:rPr>
        <w:t xml:space="preserve"> </w:t>
      </w:r>
    </w:p>
    <w:p w14:paraId="3F365510" w14:textId="77777777" w:rsidR="00D4480C" w:rsidRDefault="00D4480C" w:rsidP="004F5DF7">
      <w:pPr>
        <w:pStyle w:val="Listeafsnit"/>
        <w:contextualSpacing w:val="0"/>
        <w:rPr>
          <w:sz w:val="22"/>
          <w:szCs w:val="22"/>
        </w:rPr>
      </w:pPr>
    </w:p>
    <w:p w14:paraId="226A1FD4" w14:textId="77777777" w:rsidR="009415AE" w:rsidRPr="00D4480C" w:rsidRDefault="009415AE" w:rsidP="004F5DF7">
      <w:pPr>
        <w:pStyle w:val="Listeafsnit"/>
        <w:contextualSpacing w:val="0"/>
        <w:rPr>
          <w:sz w:val="22"/>
          <w:szCs w:val="22"/>
        </w:rPr>
      </w:pPr>
    </w:p>
    <w:p w14:paraId="5C53D9C3" w14:textId="77777777" w:rsidR="00D4480C" w:rsidRDefault="00D4480C" w:rsidP="00D4480C">
      <w:pPr>
        <w:rPr>
          <w:sz w:val="22"/>
          <w:szCs w:val="22"/>
        </w:rPr>
      </w:pPr>
    </w:p>
    <w:p w14:paraId="17D5EE33" w14:textId="77777777" w:rsidR="00D4480C" w:rsidRPr="00D4480C" w:rsidRDefault="00D4480C" w:rsidP="00D4480C">
      <w:pPr>
        <w:rPr>
          <w:sz w:val="22"/>
          <w:szCs w:val="22"/>
        </w:rPr>
      </w:pPr>
    </w:p>
    <w:p w14:paraId="051FE4A3" w14:textId="77777777" w:rsidR="00D4480C" w:rsidRPr="00D4480C" w:rsidRDefault="00D4480C" w:rsidP="00D4480C">
      <w:pPr>
        <w:jc w:val="both"/>
        <w:rPr>
          <w:sz w:val="22"/>
          <w:szCs w:val="22"/>
        </w:rPr>
      </w:pPr>
    </w:p>
    <w:p w14:paraId="3392E6FB" w14:textId="77777777" w:rsidR="00D4480C" w:rsidRPr="00D4480C" w:rsidRDefault="00D4480C" w:rsidP="00D4480C">
      <w:pPr>
        <w:rPr>
          <w:sz w:val="22"/>
          <w:szCs w:val="22"/>
        </w:rPr>
      </w:pPr>
    </w:p>
    <w:p w14:paraId="25B3F3A4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14:paraId="0396A6DC" w14:textId="77777777"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14:paraId="458BF5F3" w14:textId="77777777" w:rsidR="00D4480C" w:rsidRPr="00D4480C" w:rsidRDefault="00D4480C" w:rsidP="00D4480C">
      <w:pPr>
        <w:rPr>
          <w:sz w:val="22"/>
          <w:szCs w:val="22"/>
        </w:rPr>
      </w:pPr>
    </w:p>
    <w:p w14:paraId="256755AD" w14:textId="77777777"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14:paraId="084EA4FE" w14:textId="77777777" w:rsidR="00D4480C" w:rsidRPr="00D4480C" w:rsidRDefault="00D4480C" w:rsidP="00D4480C">
      <w:pPr>
        <w:rPr>
          <w:sz w:val="22"/>
          <w:szCs w:val="22"/>
        </w:rPr>
      </w:pPr>
    </w:p>
    <w:p w14:paraId="4C1C6144" w14:textId="77777777"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99AED" w14:textId="77777777" w:rsidR="00E313B8" w:rsidRDefault="00E313B8" w:rsidP="005710B1">
      <w:r>
        <w:separator/>
      </w:r>
    </w:p>
  </w:endnote>
  <w:endnote w:type="continuationSeparator" w:id="0">
    <w:p w14:paraId="5086B7DE" w14:textId="77777777" w:rsidR="00E313B8" w:rsidRDefault="00E313B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10A62" w14:textId="77777777"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051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A25C" w14:textId="77777777" w:rsidR="00E313B8" w:rsidRDefault="00E313B8" w:rsidP="005710B1">
      <w:r>
        <w:separator/>
      </w:r>
    </w:p>
  </w:footnote>
  <w:footnote w:type="continuationSeparator" w:id="0">
    <w:p w14:paraId="091FE06F" w14:textId="77777777" w:rsidR="00E313B8" w:rsidRDefault="00E313B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BABC" w14:textId="77777777"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3760" w14:textId="77777777"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25B123A3" w14:textId="77777777"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0C"/>
    <w:rsid w:val="000051CF"/>
    <w:rsid w:val="00006470"/>
    <w:rsid w:val="000077D8"/>
    <w:rsid w:val="00010DB5"/>
    <w:rsid w:val="00011F89"/>
    <w:rsid w:val="00014A95"/>
    <w:rsid w:val="00014B1B"/>
    <w:rsid w:val="00016B2A"/>
    <w:rsid w:val="00020BDC"/>
    <w:rsid w:val="00044881"/>
    <w:rsid w:val="00045463"/>
    <w:rsid w:val="00052E74"/>
    <w:rsid w:val="000531E6"/>
    <w:rsid w:val="00055F8A"/>
    <w:rsid w:val="00057967"/>
    <w:rsid w:val="00063B2F"/>
    <w:rsid w:val="00063C1B"/>
    <w:rsid w:val="0007542F"/>
    <w:rsid w:val="00082FB4"/>
    <w:rsid w:val="000A23B7"/>
    <w:rsid w:val="000A52BB"/>
    <w:rsid w:val="000A62F9"/>
    <w:rsid w:val="000C5C10"/>
    <w:rsid w:val="000D7EE4"/>
    <w:rsid w:val="000E2811"/>
    <w:rsid w:val="00101BAA"/>
    <w:rsid w:val="00112D4E"/>
    <w:rsid w:val="001205F0"/>
    <w:rsid w:val="00132A6A"/>
    <w:rsid w:val="001402EC"/>
    <w:rsid w:val="00145082"/>
    <w:rsid w:val="00146D78"/>
    <w:rsid w:val="00164B77"/>
    <w:rsid w:val="00170F10"/>
    <w:rsid w:val="001720C9"/>
    <w:rsid w:val="00184B30"/>
    <w:rsid w:val="00185B39"/>
    <w:rsid w:val="0018622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718B"/>
    <w:rsid w:val="002B41E8"/>
    <w:rsid w:val="002C5423"/>
    <w:rsid w:val="002C61C5"/>
    <w:rsid w:val="002E102B"/>
    <w:rsid w:val="002F541B"/>
    <w:rsid w:val="003048CF"/>
    <w:rsid w:val="00306EBD"/>
    <w:rsid w:val="003124D8"/>
    <w:rsid w:val="0031328D"/>
    <w:rsid w:val="00317A26"/>
    <w:rsid w:val="00327DFA"/>
    <w:rsid w:val="00336231"/>
    <w:rsid w:val="00351EA5"/>
    <w:rsid w:val="00370C5C"/>
    <w:rsid w:val="00377CCD"/>
    <w:rsid w:val="003838C6"/>
    <w:rsid w:val="00383DE7"/>
    <w:rsid w:val="0039507E"/>
    <w:rsid w:val="003A4E61"/>
    <w:rsid w:val="003C390E"/>
    <w:rsid w:val="003C5B17"/>
    <w:rsid w:val="003C74DD"/>
    <w:rsid w:val="003E3688"/>
    <w:rsid w:val="003F2B36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19C6"/>
    <w:rsid w:val="00454F37"/>
    <w:rsid w:val="00476962"/>
    <w:rsid w:val="004978DA"/>
    <w:rsid w:val="004B4BA3"/>
    <w:rsid w:val="004B5D0C"/>
    <w:rsid w:val="004B5FBF"/>
    <w:rsid w:val="004C0BAC"/>
    <w:rsid w:val="004C3645"/>
    <w:rsid w:val="004C65B9"/>
    <w:rsid w:val="004D0E00"/>
    <w:rsid w:val="004D14A7"/>
    <w:rsid w:val="004D2F3C"/>
    <w:rsid w:val="004D4EF8"/>
    <w:rsid w:val="004D7AD8"/>
    <w:rsid w:val="004F5DF7"/>
    <w:rsid w:val="004F713C"/>
    <w:rsid w:val="00517AF6"/>
    <w:rsid w:val="00531D04"/>
    <w:rsid w:val="00532A13"/>
    <w:rsid w:val="0053504C"/>
    <w:rsid w:val="00556754"/>
    <w:rsid w:val="00562048"/>
    <w:rsid w:val="00565725"/>
    <w:rsid w:val="0056630C"/>
    <w:rsid w:val="005710B1"/>
    <w:rsid w:val="00575587"/>
    <w:rsid w:val="005A042A"/>
    <w:rsid w:val="005A6737"/>
    <w:rsid w:val="005A77E5"/>
    <w:rsid w:val="005C126C"/>
    <w:rsid w:val="005F67D2"/>
    <w:rsid w:val="005F6AF5"/>
    <w:rsid w:val="006002DC"/>
    <w:rsid w:val="00603D86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5E4A"/>
    <w:rsid w:val="007035B0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E36F5"/>
    <w:rsid w:val="008F24E0"/>
    <w:rsid w:val="008F392F"/>
    <w:rsid w:val="00900DF0"/>
    <w:rsid w:val="00913647"/>
    <w:rsid w:val="0092638B"/>
    <w:rsid w:val="0093490E"/>
    <w:rsid w:val="009415AE"/>
    <w:rsid w:val="00943587"/>
    <w:rsid w:val="00946C79"/>
    <w:rsid w:val="00947EB2"/>
    <w:rsid w:val="00950C02"/>
    <w:rsid w:val="00967971"/>
    <w:rsid w:val="00970B54"/>
    <w:rsid w:val="00985876"/>
    <w:rsid w:val="00991BD3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3C6"/>
    <w:rsid w:val="00A56424"/>
    <w:rsid w:val="00A73F0F"/>
    <w:rsid w:val="00A80845"/>
    <w:rsid w:val="00A87CE7"/>
    <w:rsid w:val="00A901A9"/>
    <w:rsid w:val="00A943BF"/>
    <w:rsid w:val="00AB0BD9"/>
    <w:rsid w:val="00AB1323"/>
    <w:rsid w:val="00AC5F00"/>
    <w:rsid w:val="00AC72BA"/>
    <w:rsid w:val="00AD1BC4"/>
    <w:rsid w:val="00AE751A"/>
    <w:rsid w:val="00B13DBF"/>
    <w:rsid w:val="00B14E02"/>
    <w:rsid w:val="00B32840"/>
    <w:rsid w:val="00B475E3"/>
    <w:rsid w:val="00B5093E"/>
    <w:rsid w:val="00B76F83"/>
    <w:rsid w:val="00B82A70"/>
    <w:rsid w:val="00B91B97"/>
    <w:rsid w:val="00BA48ED"/>
    <w:rsid w:val="00BB5927"/>
    <w:rsid w:val="00BC0265"/>
    <w:rsid w:val="00BF33C2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17E6"/>
    <w:rsid w:val="00C62BE4"/>
    <w:rsid w:val="00C77CDC"/>
    <w:rsid w:val="00C86867"/>
    <w:rsid w:val="00C977D9"/>
    <w:rsid w:val="00CA0B10"/>
    <w:rsid w:val="00CA5A76"/>
    <w:rsid w:val="00CB7262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90916"/>
    <w:rsid w:val="00DA00A6"/>
    <w:rsid w:val="00DB0B9A"/>
    <w:rsid w:val="00DC769E"/>
    <w:rsid w:val="00DF75E7"/>
    <w:rsid w:val="00E02C20"/>
    <w:rsid w:val="00E13878"/>
    <w:rsid w:val="00E313B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508F"/>
    <w:rsid w:val="00EE74F0"/>
    <w:rsid w:val="00EF24F6"/>
    <w:rsid w:val="00EF2A6C"/>
    <w:rsid w:val="00F1351B"/>
    <w:rsid w:val="00F16314"/>
    <w:rsid w:val="00F16BFE"/>
    <w:rsid w:val="00F25418"/>
    <w:rsid w:val="00F34AC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138EBC13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9" ma:contentTypeDescription="Opret et nyt dokument." ma:contentTypeScope="" ma:versionID="1ba942dd17a4bfcd021d513e643f20f0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260d8bef0fa92128daf9d482e433b6d3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BCAA5-F318-46DF-8F47-A61E2907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C796D-B796-466F-951B-1EC174C9D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0FD55-3130-45E0-BF01-8DA475210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F7813-100C-43CD-930F-274CFAD7F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9</TotalTime>
  <Pages>1</Pages>
  <Words>99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7</cp:revision>
  <cp:lastPrinted>2020-10-29T13:29:00Z</cp:lastPrinted>
  <dcterms:created xsi:type="dcterms:W3CDTF">2021-10-27T06:39:00Z</dcterms:created>
  <dcterms:modified xsi:type="dcterms:W3CDTF">2021-10-27T09:03:00Z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26400</vt:r8>
  </property>
</Properties>
</file>