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Default="00115E3E" w:rsidP="00101BAA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F423" wp14:editId="2676C207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3E" w:rsidRPr="00702C41" w:rsidRDefault="00115E3E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115E3E" w:rsidRPr="00702C41" w:rsidRDefault="00115E3E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Til samtlige medlemmer af</w:t>
      </w: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 xml:space="preserve">Organisationsbestyrelsen i </w:t>
      </w:r>
    </w:p>
    <w:p w:rsidR="0041009A" w:rsidRDefault="0041009A" w:rsidP="0041009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Holstebro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organisationsbestyrelsesmøde</w:t>
      </w:r>
    </w:p>
    <w:p w:rsidR="0041009A" w:rsidRDefault="0041009A" w:rsidP="0041009A">
      <w:pPr>
        <w:rPr>
          <w:b/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Der indkaldes hermed til ordinært organisationsbestyrelsesmøde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361E21" w:rsidP="00410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den</w:t>
      </w:r>
      <w:r w:rsidR="0010676A">
        <w:rPr>
          <w:b/>
          <w:sz w:val="22"/>
          <w:szCs w:val="22"/>
        </w:rPr>
        <w:t>.</w:t>
      </w:r>
      <w:r w:rsidR="00226948">
        <w:rPr>
          <w:b/>
          <w:sz w:val="22"/>
          <w:szCs w:val="22"/>
        </w:rPr>
        <w:t xml:space="preserve"> 8</w:t>
      </w:r>
      <w:bookmarkStart w:id="0" w:name="_GoBack"/>
      <w:bookmarkEnd w:id="0"/>
      <w:r>
        <w:rPr>
          <w:b/>
          <w:sz w:val="22"/>
          <w:szCs w:val="22"/>
        </w:rPr>
        <w:t>.</w:t>
      </w:r>
      <w:r w:rsidR="0010676A">
        <w:rPr>
          <w:b/>
          <w:sz w:val="22"/>
          <w:szCs w:val="22"/>
        </w:rPr>
        <w:t xml:space="preserve"> juni 201</w:t>
      </w:r>
      <w:r w:rsidR="00554CDD">
        <w:rPr>
          <w:b/>
          <w:sz w:val="22"/>
          <w:szCs w:val="22"/>
        </w:rPr>
        <w:t>6</w:t>
      </w:r>
      <w:r w:rsidR="0010676A">
        <w:rPr>
          <w:b/>
          <w:sz w:val="22"/>
          <w:szCs w:val="22"/>
        </w:rPr>
        <w:t xml:space="preserve"> kl. 15.30 og efterfølgende </w:t>
      </w:r>
      <w:r w:rsidR="0041009A">
        <w:rPr>
          <w:b/>
          <w:sz w:val="22"/>
          <w:szCs w:val="22"/>
        </w:rPr>
        <w:t>repræsentantskabsmøde</w:t>
      </w:r>
      <w:r w:rsidR="0010676A">
        <w:rPr>
          <w:b/>
          <w:sz w:val="22"/>
          <w:szCs w:val="22"/>
        </w:rPr>
        <w:t xml:space="preserve"> </w:t>
      </w:r>
      <w:r w:rsidR="0041009A">
        <w:rPr>
          <w:b/>
          <w:sz w:val="22"/>
          <w:szCs w:val="22"/>
        </w:rPr>
        <w:t xml:space="preserve">kl. </w:t>
      </w:r>
      <w:r w:rsidR="0010676A">
        <w:rPr>
          <w:b/>
          <w:sz w:val="22"/>
          <w:szCs w:val="22"/>
        </w:rPr>
        <w:t>17.00.</w:t>
      </w:r>
    </w:p>
    <w:p w:rsidR="0041009A" w:rsidRDefault="0041009A" w:rsidP="0041009A">
      <w:pPr>
        <w:rPr>
          <w:b/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 xml:space="preserve">Møderne holdes i </w:t>
      </w:r>
      <w:r w:rsidR="00554CDD">
        <w:rPr>
          <w:sz w:val="22"/>
          <w:szCs w:val="22"/>
        </w:rPr>
        <w:t>Rådhuskælderen i Holstebro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Meddelelser fra administrationen</w:t>
      </w:r>
    </w:p>
    <w:p w:rsidR="0041009A" w:rsidRDefault="0041009A" w:rsidP="0041009A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Godkendelse af regnskab, revisionsprotokol og budget</w:t>
      </w:r>
    </w:p>
    <w:p w:rsidR="0041009A" w:rsidRDefault="0041009A" w:rsidP="0041009A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Evt. oplæg til repræsentantskabsmødet</w:t>
      </w:r>
    </w:p>
    <w:p w:rsidR="005F74F4" w:rsidRPr="005F74F4" w:rsidRDefault="00C22632" w:rsidP="0041009A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Boligsocial helhedsplan og Trivselshuset Trekanten</w:t>
      </w: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Udlejningssituationen</w:t>
      </w: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Nybyggeri/renovering</w:t>
      </w: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Eventuelt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b w:val="0"/>
            <w:sz w:val="22"/>
            <w:szCs w:val="22"/>
          </w:rPr>
          <w:t>tts@lejerbo.dk</w:t>
        </w:r>
      </w:hyperlink>
      <w:r>
        <w:rPr>
          <w:b/>
          <w:sz w:val="22"/>
          <w:szCs w:val="22"/>
        </w:rPr>
        <w:t xml:space="preserve"> </w:t>
      </w:r>
      <w:r w:rsidR="0089354C">
        <w:rPr>
          <w:b/>
          <w:sz w:val="22"/>
          <w:szCs w:val="22"/>
        </w:rPr>
        <w:t xml:space="preserve">gerne snarest og </w:t>
      </w:r>
      <w:r w:rsidR="00554CDD">
        <w:rPr>
          <w:b/>
          <w:sz w:val="22"/>
          <w:szCs w:val="22"/>
        </w:rPr>
        <w:t xml:space="preserve">senest 1. juni </w:t>
      </w:r>
      <w:proofErr w:type="gramStart"/>
      <w:r w:rsidR="00554CDD"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 xml:space="preserve"> </w:t>
      </w:r>
      <w:r w:rsidR="0089354C">
        <w:rPr>
          <w:b/>
          <w:sz w:val="22"/>
          <w:szCs w:val="22"/>
        </w:rPr>
        <w:t>.</w:t>
      </w:r>
      <w:proofErr w:type="gramEnd"/>
    </w:p>
    <w:p w:rsidR="0041009A" w:rsidRDefault="0041009A" w:rsidP="0041009A">
      <w:pPr>
        <w:jc w:val="both"/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41009A" w:rsidRDefault="0041009A" w:rsidP="0041009A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Trine Taulbjerg Slot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89354C" w:rsidP="0041009A">
      <w:pPr>
        <w:rPr>
          <w:sz w:val="22"/>
          <w:szCs w:val="22"/>
        </w:rPr>
      </w:pPr>
      <w:r>
        <w:rPr>
          <w:sz w:val="22"/>
          <w:szCs w:val="22"/>
        </w:rPr>
        <w:t>Kopi til:</w:t>
      </w:r>
      <w:r w:rsidR="0041009A">
        <w:rPr>
          <w:sz w:val="22"/>
          <w:szCs w:val="22"/>
        </w:rPr>
        <w:t xml:space="preserve"> Tina Brorly</w:t>
      </w: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C272B" w:rsidRDefault="001C272B" w:rsidP="00101BAA">
      <w:pPr>
        <w:pStyle w:val="Brdtekst"/>
        <w:rPr>
          <w:szCs w:val="22"/>
        </w:rPr>
      </w:pPr>
    </w:p>
    <w:sectPr w:rsidR="001C272B" w:rsidSect="00532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8D" w:rsidRDefault="003E248D" w:rsidP="005710B1">
      <w:r>
        <w:separator/>
      </w:r>
    </w:p>
  </w:endnote>
  <w:endnote w:type="continuationSeparator" w:id="0">
    <w:p w:rsidR="003E248D" w:rsidRDefault="003E248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54" w:rsidRDefault="00F46F5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0" w:rsidRDefault="007C1DF0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816239" w:rsidRPr="001205F0" w:rsidRDefault="0081623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41009A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821839" w:rsidRDefault="00821839" w:rsidP="00C222ED">
    <w:pPr>
      <w:jc w:val="center"/>
    </w:pPr>
  </w:p>
  <w:p w:rsidR="00821839" w:rsidRDefault="008218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 w:rsidR="00D5163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8D" w:rsidRDefault="003E248D" w:rsidP="005710B1">
      <w:r>
        <w:separator/>
      </w:r>
    </w:p>
  </w:footnote>
  <w:footnote w:type="continuationSeparator" w:id="0">
    <w:p w:rsidR="003E248D" w:rsidRDefault="003E248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54" w:rsidRDefault="00F46F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433B5C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D8" w:rsidRDefault="007C1DF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1B6202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 xml:space="preserve">10. </w:t>
                          </w:r>
                          <w:r w:rsidR="00DC5105">
                            <w:rPr>
                              <w:color w:val="C40009"/>
                            </w:rPr>
                            <w:t>MAJ 201</w:t>
                          </w:r>
                          <w:r>
                            <w:rPr>
                              <w:color w:val="C4000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433B5C" w:rsidRPr="001205F0" w:rsidRDefault="001B6202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10. </w:t>
                    </w:r>
                    <w:r w:rsidR="00DC5105">
                      <w:rPr>
                        <w:color w:val="C40009"/>
                      </w:rPr>
                      <w:t xml:space="preserve">MAJ </w:t>
                    </w:r>
                    <w:r w:rsidR="00DC5105">
                      <w:rPr>
                        <w:color w:val="C40009"/>
                      </w:rPr>
                      <w:t>201</w:t>
                    </w:r>
                    <w:r>
                      <w:rPr>
                        <w:color w:val="C40009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F10" w:rsidRPr="001205F0" w:rsidRDefault="00170F10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8D"/>
    <w:rsid w:val="000051CF"/>
    <w:rsid w:val="00006470"/>
    <w:rsid w:val="000077D8"/>
    <w:rsid w:val="00014B1B"/>
    <w:rsid w:val="00016B2A"/>
    <w:rsid w:val="00020BDC"/>
    <w:rsid w:val="00020D69"/>
    <w:rsid w:val="00044881"/>
    <w:rsid w:val="000466A9"/>
    <w:rsid w:val="000531E6"/>
    <w:rsid w:val="00060C6F"/>
    <w:rsid w:val="0006449C"/>
    <w:rsid w:val="0007542F"/>
    <w:rsid w:val="000A23B7"/>
    <w:rsid w:val="000A52BB"/>
    <w:rsid w:val="00101BAA"/>
    <w:rsid w:val="0010676A"/>
    <w:rsid w:val="00115E3E"/>
    <w:rsid w:val="001205F0"/>
    <w:rsid w:val="00170F10"/>
    <w:rsid w:val="001B0F7B"/>
    <w:rsid w:val="001B4AC7"/>
    <w:rsid w:val="001B6202"/>
    <w:rsid w:val="001C272B"/>
    <w:rsid w:val="001E128E"/>
    <w:rsid w:val="002010D9"/>
    <w:rsid w:val="00201734"/>
    <w:rsid w:val="002166C1"/>
    <w:rsid w:val="00226948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7A26"/>
    <w:rsid w:val="00327DFA"/>
    <w:rsid w:val="00336231"/>
    <w:rsid w:val="00345888"/>
    <w:rsid w:val="00361E21"/>
    <w:rsid w:val="00370C5C"/>
    <w:rsid w:val="00377CCD"/>
    <w:rsid w:val="003A4E61"/>
    <w:rsid w:val="003C5B17"/>
    <w:rsid w:val="003C74DD"/>
    <w:rsid w:val="003E248D"/>
    <w:rsid w:val="004048BA"/>
    <w:rsid w:val="0041009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F713C"/>
    <w:rsid w:val="00517AF6"/>
    <w:rsid w:val="0052688B"/>
    <w:rsid w:val="00532A13"/>
    <w:rsid w:val="0053504C"/>
    <w:rsid w:val="00554CDD"/>
    <w:rsid w:val="00565725"/>
    <w:rsid w:val="005710B1"/>
    <w:rsid w:val="005E5A89"/>
    <w:rsid w:val="005F74F4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A3075"/>
    <w:rsid w:val="007C1DF0"/>
    <w:rsid w:val="007D55D0"/>
    <w:rsid w:val="00816239"/>
    <w:rsid w:val="00821839"/>
    <w:rsid w:val="00850262"/>
    <w:rsid w:val="00875626"/>
    <w:rsid w:val="0089354C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5220"/>
    <w:rsid w:val="009D46B5"/>
    <w:rsid w:val="009F7C89"/>
    <w:rsid w:val="00A12B90"/>
    <w:rsid w:val="00A13E08"/>
    <w:rsid w:val="00A2182A"/>
    <w:rsid w:val="00A34410"/>
    <w:rsid w:val="00A365C1"/>
    <w:rsid w:val="00A505F1"/>
    <w:rsid w:val="00A534D7"/>
    <w:rsid w:val="00A53B93"/>
    <w:rsid w:val="00A56424"/>
    <w:rsid w:val="00A80845"/>
    <w:rsid w:val="00AC5F00"/>
    <w:rsid w:val="00AD1BC4"/>
    <w:rsid w:val="00AE5EAC"/>
    <w:rsid w:val="00AE751A"/>
    <w:rsid w:val="00B13C40"/>
    <w:rsid w:val="00B32840"/>
    <w:rsid w:val="00B475E3"/>
    <w:rsid w:val="00BA48ED"/>
    <w:rsid w:val="00BB5927"/>
    <w:rsid w:val="00BF48C0"/>
    <w:rsid w:val="00C11FC5"/>
    <w:rsid w:val="00C222ED"/>
    <w:rsid w:val="00C22632"/>
    <w:rsid w:val="00C23F44"/>
    <w:rsid w:val="00C2598E"/>
    <w:rsid w:val="00C30932"/>
    <w:rsid w:val="00C45C12"/>
    <w:rsid w:val="00C62BE4"/>
    <w:rsid w:val="00C977D9"/>
    <w:rsid w:val="00CA0B10"/>
    <w:rsid w:val="00CB52AD"/>
    <w:rsid w:val="00D50616"/>
    <w:rsid w:val="00D51634"/>
    <w:rsid w:val="00D651F3"/>
    <w:rsid w:val="00D72D7A"/>
    <w:rsid w:val="00D77689"/>
    <w:rsid w:val="00DB0B9A"/>
    <w:rsid w:val="00DC5105"/>
    <w:rsid w:val="00DC769E"/>
    <w:rsid w:val="00DD59C3"/>
    <w:rsid w:val="00E02C20"/>
    <w:rsid w:val="00E37EB7"/>
    <w:rsid w:val="00E42257"/>
    <w:rsid w:val="00E54AC0"/>
    <w:rsid w:val="00EA2CF6"/>
    <w:rsid w:val="00ED2E6B"/>
    <w:rsid w:val="00ED3379"/>
    <w:rsid w:val="00EE106A"/>
    <w:rsid w:val="00EE74F0"/>
    <w:rsid w:val="00F1351B"/>
    <w:rsid w:val="00F406BF"/>
    <w:rsid w:val="00F46F54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A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41009A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A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4100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CA9B-C31F-43F0-9599-4FBE1F28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25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797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2016-05-10T06:43:00Z</cp:lastPrinted>
  <dcterms:created xsi:type="dcterms:W3CDTF">2016-05-10T06:12:00Z</dcterms:created>
  <dcterms:modified xsi:type="dcterms:W3CDTF">2016-05-10T11:43:00Z</dcterms:modified>
</cp:coreProperties>
</file>