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C" w:rsidRPr="00D4480C" w:rsidRDefault="00900DF0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60899" wp14:editId="6BB48862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4409C8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62048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D4480C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. oktober 2017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D4480C" w:rsidRDefault="00D4480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D4480C" w:rsidRDefault="00D4480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D4480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D4480C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4480C" w:rsidRDefault="00D4480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man-ons kl. 10-15 </w:t>
                            </w:r>
                          </w:p>
                          <w:p w:rsidR="00D4480C" w:rsidRDefault="00D4480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10-17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409C8" w:rsidRPr="00A201E9" w:rsidRDefault="00D4480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D4480C" w:rsidRDefault="00D4480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D4480C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4409C8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instrText xml:space="preserve"> CREATEDATE  \@ "d. MMMM yyyy"  \* MERGEFORMAT </w:instrTex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562048">
                        <w:rPr>
                          <w:noProof/>
                          <w:color w:val="000000"/>
                          <w:sz w:val="18"/>
                          <w:szCs w:val="18"/>
                        </w:rPr>
                        <w:t>26</w:t>
                      </w:r>
                      <w:bookmarkStart w:id="1" w:name="_GoBack"/>
                      <w:bookmarkEnd w:id="1"/>
                      <w:r w:rsidR="00D4480C">
                        <w:rPr>
                          <w:noProof/>
                          <w:color w:val="000000"/>
                          <w:sz w:val="18"/>
                          <w:szCs w:val="18"/>
                        </w:rPr>
                        <w:t>. oktober 2017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D4480C" w:rsidRDefault="00D4480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D4480C" w:rsidRDefault="00D4480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D4480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D4480C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D4480C" w:rsidRDefault="00D4480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man-ons kl. 10-15 </w:t>
                      </w:r>
                    </w:p>
                    <w:p w:rsidR="00D4480C" w:rsidRDefault="00D4480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10-17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409C8" w:rsidRPr="00A201E9" w:rsidRDefault="00D4480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D4480C" w:rsidRDefault="00D4480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D4480C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80C" w:rsidRPr="00D4480C">
        <w:rPr>
          <w:rFonts w:ascii="Times New Roman" w:hAnsi="Times New Roman"/>
          <w:sz w:val="22"/>
          <w:szCs w:val="22"/>
        </w:rPr>
        <w:t xml:space="preserve">Til samtlige medlemmer af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 xml:space="preserve">Organisationsbestyrelsen i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proofErr w:type="spellStart"/>
      <w:r w:rsidRPr="00D4480C">
        <w:rPr>
          <w:rFonts w:ascii="Times New Roman" w:hAnsi="Times New Roman"/>
          <w:sz w:val="22"/>
          <w:szCs w:val="22"/>
        </w:rPr>
        <w:t>Lejerbo</w:t>
      </w:r>
      <w:proofErr w:type="spellEnd"/>
      <w:r w:rsidRPr="00D4480C">
        <w:rPr>
          <w:rFonts w:ascii="Times New Roman" w:hAnsi="Times New Roman"/>
          <w:sz w:val="22"/>
          <w:szCs w:val="22"/>
        </w:rPr>
        <w:t xml:space="preserve"> Holstebro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b/>
          <w:sz w:val="22"/>
          <w:szCs w:val="22"/>
        </w:rPr>
      </w:pPr>
      <w:r w:rsidRPr="00D4480C">
        <w:rPr>
          <w:b/>
          <w:sz w:val="22"/>
          <w:szCs w:val="22"/>
        </w:rPr>
        <w:t>Indkaldelse til organisationsbestyrelsesmøde</w:t>
      </w:r>
    </w:p>
    <w:p w:rsidR="00D4480C" w:rsidRPr="00D4480C" w:rsidRDefault="00D4480C" w:rsidP="00D4480C">
      <w:pPr>
        <w:rPr>
          <w:b/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sz w:val="22"/>
          <w:szCs w:val="22"/>
        </w:rPr>
        <w:t>Iflg. aftale med formanden indkaldes hermed til organisationsbestyrelsesmøde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Default="00D4480C" w:rsidP="00D4480C">
      <w:pPr>
        <w:rPr>
          <w:b/>
          <w:sz w:val="22"/>
          <w:szCs w:val="22"/>
        </w:rPr>
      </w:pPr>
      <w:r w:rsidRPr="00D4480C">
        <w:rPr>
          <w:b/>
          <w:sz w:val="22"/>
          <w:szCs w:val="22"/>
        </w:rPr>
        <w:t>onsdag den 29. november</w:t>
      </w:r>
      <w:r>
        <w:rPr>
          <w:b/>
          <w:sz w:val="22"/>
          <w:szCs w:val="22"/>
        </w:rPr>
        <w:t xml:space="preserve"> 2017 kl. 16.00, på </w:t>
      </w:r>
      <w:proofErr w:type="spellStart"/>
      <w:r>
        <w:rPr>
          <w:b/>
          <w:sz w:val="22"/>
          <w:szCs w:val="22"/>
        </w:rPr>
        <w:t>Thorsvej</w:t>
      </w:r>
      <w:proofErr w:type="spellEnd"/>
      <w:r>
        <w:rPr>
          <w:b/>
          <w:sz w:val="22"/>
          <w:szCs w:val="22"/>
        </w:rPr>
        <w:t xml:space="preserve"> 96, med følgende dagsorden:</w:t>
      </w:r>
    </w:p>
    <w:p w:rsidR="00D4480C" w:rsidRDefault="00D4480C" w:rsidP="00D4480C">
      <w:pPr>
        <w:rPr>
          <w:b/>
          <w:sz w:val="22"/>
          <w:szCs w:val="22"/>
        </w:rPr>
      </w:pPr>
    </w:p>
    <w:p w:rsidR="00D4480C" w:rsidRPr="00D4480C" w:rsidRDefault="00D4480C" w:rsidP="00D4480C">
      <w:pPr>
        <w:rPr>
          <w:b/>
          <w:sz w:val="22"/>
          <w:szCs w:val="22"/>
        </w:rPr>
      </w:pP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Seneste referat</w:t>
      </w:r>
      <w:r w:rsidR="004B4BA3">
        <w:rPr>
          <w:sz w:val="22"/>
          <w:szCs w:val="22"/>
        </w:rPr>
        <w:t>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Meddelelser fra administrationen</w:t>
      </w:r>
      <w:r w:rsidR="004B4BA3">
        <w:rPr>
          <w:sz w:val="22"/>
          <w:szCs w:val="22"/>
        </w:rPr>
        <w:t>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Meddelelser fra hovedbestyrelsen</w:t>
      </w:r>
      <w:r w:rsidR="004B4BA3">
        <w:rPr>
          <w:sz w:val="22"/>
          <w:szCs w:val="22"/>
        </w:rPr>
        <w:t>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 w:rsidRPr="00D4480C">
        <w:rPr>
          <w:bCs/>
          <w:sz w:val="22"/>
          <w:szCs w:val="22"/>
        </w:rPr>
        <w:t>Boligsocial helhedsplan og Trivselshuset Trekanten</w:t>
      </w:r>
      <w:r w:rsidR="002228B3">
        <w:rPr>
          <w:bCs/>
          <w:sz w:val="22"/>
          <w:szCs w:val="22"/>
        </w:rPr>
        <w:t>, herunder udpegning af repræsentant til trivselshuset.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Udlejningssituationen</w:t>
      </w:r>
      <w:r w:rsidR="004B4BA3">
        <w:rPr>
          <w:sz w:val="22"/>
          <w:szCs w:val="22"/>
        </w:rPr>
        <w:t>.</w:t>
      </w:r>
    </w:p>
    <w:p w:rsidR="00D4480C" w:rsidRPr="00D4480C" w:rsidRDefault="002228B3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Godkendelse af anlægsbudget på u</w:t>
      </w:r>
      <w:r w:rsidR="00D4480C" w:rsidRPr="00D4480C">
        <w:rPr>
          <w:sz w:val="22"/>
          <w:szCs w:val="22"/>
        </w:rPr>
        <w:t>dskiftning af resterende vinduer og terrassedøre i afd. 315-0.</w:t>
      </w:r>
    </w:p>
    <w:p w:rsidR="00D4480C" w:rsidRPr="00D4480C" w:rsidRDefault="002228B3" w:rsidP="00D4480C">
      <w:pPr>
        <w:pStyle w:val="Listeafsnit"/>
        <w:rPr>
          <w:sz w:val="22"/>
          <w:szCs w:val="22"/>
        </w:rPr>
      </w:pPr>
      <w:r>
        <w:rPr>
          <w:sz w:val="22"/>
          <w:szCs w:val="22"/>
        </w:rPr>
        <w:t>(</w:t>
      </w:r>
      <w:r w:rsidR="00D4480C" w:rsidRPr="00D4480C">
        <w:rPr>
          <w:sz w:val="22"/>
          <w:szCs w:val="22"/>
        </w:rPr>
        <w:t>anlægsbudget</w:t>
      </w:r>
      <w:r>
        <w:rPr>
          <w:sz w:val="22"/>
          <w:szCs w:val="22"/>
        </w:rPr>
        <w:t xml:space="preserve"> medsendt indkaldelsen</w:t>
      </w:r>
      <w:r w:rsidR="00D4480C" w:rsidRPr="00D4480C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Indkomne forslag.</w:t>
      </w:r>
    </w:p>
    <w:p w:rsidR="002228B3" w:rsidRDefault="002228B3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Udbetaling af honorar (månedsvis).</w:t>
      </w:r>
    </w:p>
    <w:p w:rsidR="002228B3" w:rsidRDefault="002228B3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Opfølgning på visioner og målsætninger.</w:t>
      </w:r>
    </w:p>
    <w:p w:rsidR="002228B3" w:rsidRDefault="002228B3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Oplysning og drøftelse af trækningsret generelt.</w:t>
      </w:r>
    </w:p>
    <w:p w:rsidR="004B4BA3" w:rsidRPr="00D4480C" w:rsidRDefault="004B4BA3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Orientering om at </w:t>
      </w:r>
      <w:proofErr w:type="gramStart"/>
      <w:r>
        <w:rPr>
          <w:sz w:val="22"/>
          <w:szCs w:val="22"/>
        </w:rPr>
        <w:t>flytte</w:t>
      </w:r>
      <w:proofErr w:type="gramEnd"/>
      <w:r>
        <w:rPr>
          <w:sz w:val="22"/>
          <w:szCs w:val="22"/>
        </w:rPr>
        <w:t xml:space="preserve"> midler fra konto 405 til konto 401 eller 402 i afdeling 152-0, Skjoldgården.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 xml:space="preserve">Valg til </w:t>
      </w:r>
      <w:proofErr w:type="spellStart"/>
      <w:r w:rsidRPr="00D4480C">
        <w:rPr>
          <w:sz w:val="22"/>
          <w:szCs w:val="22"/>
        </w:rPr>
        <w:t>Lejerbo</w:t>
      </w:r>
      <w:proofErr w:type="spellEnd"/>
      <w:r w:rsidRPr="00D4480C">
        <w:rPr>
          <w:sz w:val="22"/>
          <w:szCs w:val="22"/>
        </w:rPr>
        <w:t xml:space="preserve"> Landsrepræsentantskab</w:t>
      </w:r>
      <w:r w:rsidR="004B4BA3">
        <w:rPr>
          <w:sz w:val="22"/>
          <w:szCs w:val="22"/>
        </w:rPr>
        <w:t>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Næste møde</w:t>
      </w:r>
      <w:r w:rsidR="004B4BA3">
        <w:rPr>
          <w:sz w:val="22"/>
          <w:szCs w:val="22"/>
        </w:rPr>
        <w:t>.</w:t>
      </w:r>
    </w:p>
    <w:p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Eventuelt</w:t>
      </w:r>
      <w:r w:rsidR="004B4BA3">
        <w:rPr>
          <w:sz w:val="22"/>
          <w:szCs w:val="22"/>
        </w:rPr>
        <w:t>.</w:t>
      </w:r>
    </w:p>
    <w:p w:rsid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jc w:val="both"/>
        <w:rPr>
          <w:b/>
          <w:sz w:val="22"/>
          <w:szCs w:val="22"/>
        </w:rPr>
      </w:pPr>
      <w:r w:rsidRPr="00D4480C">
        <w:rPr>
          <w:b/>
          <w:sz w:val="22"/>
          <w:szCs w:val="22"/>
        </w:rPr>
        <w:t xml:space="preserve">Afbud bedes meddelt Trine Taulbjerg Slot på telefon 38 12 14 20 eller mail </w:t>
      </w:r>
      <w:hyperlink r:id="rId9" w:history="1">
        <w:r w:rsidRPr="00D4480C">
          <w:rPr>
            <w:rStyle w:val="Hyperlink"/>
            <w:rFonts w:ascii="Times New Roman" w:hAnsi="Times New Roman"/>
            <w:sz w:val="22"/>
            <w:szCs w:val="22"/>
          </w:rPr>
          <w:t>tts@lejerbo.dk</w:t>
        </w:r>
      </w:hyperlink>
      <w:r w:rsidRPr="00D4480C">
        <w:rPr>
          <w:b/>
          <w:sz w:val="22"/>
          <w:szCs w:val="22"/>
        </w:rPr>
        <w:t xml:space="preserve"> gerne snar</w:t>
      </w:r>
      <w:r w:rsidR="004B4BA3">
        <w:rPr>
          <w:b/>
          <w:sz w:val="22"/>
          <w:szCs w:val="22"/>
        </w:rPr>
        <w:t>est og senest 20. november 2017</w:t>
      </w:r>
      <w:r w:rsidRPr="00D4480C">
        <w:rPr>
          <w:b/>
          <w:sz w:val="22"/>
          <w:szCs w:val="22"/>
        </w:rPr>
        <w:t>.</w:t>
      </w:r>
    </w:p>
    <w:p w:rsidR="00D4480C" w:rsidRPr="00D4480C" w:rsidRDefault="00D4480C" w:rsidP="00D4480C">
      <w:pPr>
        <w:jc w:val="both"/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sz w:val="22"/>
          <w:szCs w:val="22"/>
        </w:rPr>
        <w:t>Med venlig hilsen</w:t>
      </w:r>
    </w:p>
    <w:p w:rsidR="00D4480C" w:rsidRPr="00D4480C" w:rsidRDefault="00D4480C" w:rsidP="00D4480C">
      <w:pPr>
        <w:rPr>
          <w:sz w:val="22"/>
          <w:szCs w:val="22"/>
        </w:rPr>
      </w:pPr>
      <w:proofErr w:type="spellStart"/>
      <w:r w:rsidRPr="00D4480C">
        <w:rPr>
          <w:b/>
          <w:sz w:val="22"/>
          <w:szCs w:val="22"/>
        </w:rPr>
        <w:t>Lejerbo</w:t>
      </w:r>
      <w:proofErr w:type="spellEnd"/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D4480C" w:rsidRPr="00D4480C" w:rsidRDefault="00D4480C" w:rsidP="00D4480C">
      <w:pPr>
        <w:rPr>
          <w:sz w:val="22"/>
          <w:szCs w:val="22"/>
        </w:rPr>
      </w:pPr>
    </w:p>
    <w:p w:rsidR="006D5E4A" w:rsidRPr="00D4480C" w:rsidRDefault="00D4480C" w:rsidP="004B4BA3">
      <w:pPr>
        <w:rPr>
          <w:sz w:val="22"/>
          <w:szCs w:val="22"/>
        </w:rPr>
      </w:pPr>
      <w:r w:rsidRPr="00D4480C">
        <w:rPr>
          <w:sz w:val="22"/>
          <w:szCs w:val="22"/>
        </w:rPr>
        <w:t>Kopi til: Tina Brorly</w:t>
      </w:r>
    </w:p>
    <w:sectPr w:rsidR="006D5E4A" w:rsidRPr="00D4480C" w:rsidSect="00E13878">
      <w:headerReference w:type="default" r:id="rId10"/>
      <w:footerReference w:type="default" r:id="rId11"/>
      <w:headerReference w:type="first" r:id="rId12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0C" w:rsidRDefault="00D4480C" w:rsidP="005710B1">
      <w:r>
        <w:separator/>
      </w:r>
    </w:p>
  </w:endnote>
  <w:endnote w:type="continuationSeparator" w:id="0">
    <w:p w:rsidR="00D4480C" w:rsidRDefault="00D4480C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91AC1" wp14:editId="21C43FAC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0C" w:rsidRDefault="00D4480C" w:rsidP="005710B1">
      <w:r>
        <w:separator/>
      </w:r>
    </w:p>
  </w:footnote>
  <w:footnote w:type="continuationSeparator" w:id="0">
    <w:p w:rsidR="00D4480C" w:rsidRDefault="00D4480C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10C82" wp14:editId="49C9A7D9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6145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0C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28B3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4E61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4BA3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2048"/>
    <w:rsid w:val="00565725"/>
    <w:rsid w:val="0056630C"/>
    <w:rsid w:val="005710B1"/>
    <w:rsid w:val="005A042A"/>
    <w:rsid w:val="005A77E5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751A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4480C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99B6-E49E-4D2F-8217-B5D08999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10</TotalTime>
  <Pages>1</Pages>
  <Words>165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4</cp:revision>
  <cp:lastPrinted>2017-10-23T07:23:00Z</cp:lastPrinted>
  <dcterms:created xsi:type="dcterms:W3CDTF">2017-10-16T11:23:00Z</dcterms:created>
  <dcterms:modified xsi:type="dcterms:W3CDTF">2017-10-25T06:40:00Z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