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0C" w:rsidRPr="00D4480C" w:rsidRDefault="00900DF0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60899" wp14:editId="6BB48862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9C8" w:rsidRPr="00472C1C" w:rsidRDefault="00425E2D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25</w:t>
                            </w:r>
                            <w:bookmarkStart w:id="0" w:name="_GoBack"/>
                            <w:bookmarkEnd w:id="0"/>
                            <w:r w:rsidR="00B13DBF">
                              <w:rPr>
                                <w:color w:val="000000"/>
                                <w:sz w:val="18"/>
                                <w:szCs w:val="18"/>
                              </w:rPr>
                              <w:t>.04.</w:t>
                            </w:r>
                            <w:r w:rsidR="00AB0BD9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2018</w:t>
                            </w:r>
                          </w:p>
                          <w:p w:rsidR="004409C8" w:rsidRDefault="004409C8" w:rsidP="00900DF0">
                            <w:pPr>
                              <w:pStyle w:val="adresse"/>
                            </w:pPr>
                          </w:p>
                          <w:p w:rsidR="004409C8" w:rsidRPr="00CF56CD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D4480C" w:rsidRDefault="00D4480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D4480C" w:rsidRDefault="00D4480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4409C8" w:rsidRDefault="00D4480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4409C8" w:rsidRPr="00B14E02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4409C8" w:rsidRPr="00A201E9" w:rsidRDefault="00D4480C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</w:pPr>
                          </w:p>
                          <w:p w:rsidR="004409C8" w:rsidRPr="00A201E9" w:rsidRDefault="00164B7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D4480C" w:rsidRDefault="00AB0BD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man-tors. kl. 10-14</w:t>
                            </w:r>
                            <w:r w:rsidR="00D4480C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409C8" w:rsidRPr="00A201E9" w:rsidRDefault="00D4480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:rsidR="004409C8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D4480C" w:rsidRDefault="00D4480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4409C8" w:rsidRPr="00A201E9" w:rsidRDefault="00D4480C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56754" w:rsidRPr="004409C8" w:rsidRDefault="00556754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4409C8" w:rsidRPr="00472C1C" w:rsidRDefault="00425E2D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25</w:t>
                      </w:r>
                      <w:bookmarkStart w:id="1" w:name="_GoBack"/>
                      <w:bookmarkEnd w:id="1"/>
                      <w:r w:rsidR="00B13DBF">
                        <w:rPr>
                          <w:color w:val="000000"/>
                          <w:sz w:val="18"/>
                          <w:szCs w:val="18"/>
                        </w:rPr>
                        <w:t>.04.</w:t>
                      </w:r>
                      <w:r w:rsidR="00AB0BD9">
                        <w:rPr>
                          <w:color w:val="000000"/>
                          <w:sz w:val="18"/>
                          <w:szCs w:val="18"/>
                        </w:rPr>
                        <w:t xml:space="preserve"> 2018</w:t>
                      </w:r>
                    </w:p>
                    <w:p w:rsidR="004409C8" w:rsidRDefault="004409C8" w:rsidP="00900DF0">
                      <w:pPr>
                        <w:pStyle w:val="adresse"/>
                      </w:pPr>
                    </w:p>
                    <w:p w:rsidR="004409C8" w:rsidRPr="00CF56CD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D4480C" w:rsidRDefault="00D4480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D4480C" w:rsidRDefault="00D4480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4409C8" w:rsidRDefault="00D4480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4409C8" w:rsidRPr="00B14E02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4409C8" w:rsidRPr="00A201E9" w:rsidRDefault="00D4480C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4409C8" w:rsidRPr="00A201E9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</w:pPr>
                    </w:p>
                    <w:p w:rsidR="004409C8" w:rsidRPr="00A201E9" w:rsidRDefault="00164B7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D4480C" w:rsidRDefault="00AB0BD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man-tors. kl. 10-14</w:t>
                      </w:r>
                      <w:r w:rsidR="00D4480C">
                        <w:rPr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4409C8" w:rsidRPr="00A201E9" w:rsidRDefault="00D4480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:rsidR="004409C8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D4480C" w:rsidRDefault="00D4480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4409C8" w:rsidRPr="00A201E9" w:rsidRDefault="00D4480C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56754" w:rsidRPr="004409C8" w:rsidRDefault="00556754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480C" w:rsidRPr="00D4480C">
        <w:rPr>
          <w:rFonts w:ascii="Times New Roman" w:hAnsi="Times New Roman"/>
          <w:sz w:val="22"/>
          <w:szCs w:val="22"/>
        </w:rPr>
        <w:t xml:space="preserve">Til samtlige medlemmer af </w:t>
      </w:r>
    </w:p>
    <w:p w:rsidR="00D4480C" w:rsidRPr="00D4480C" w:rsidRDefault="00D4480C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sz w:val="22"/>
          <w:szCs w:val="22"/>
        </w:rPr>
        <w:t xml:space="preserve">Organisationsbestyrelsen i </w:t>
      </w:r>
    </w:p>
    <w:p w:rsidR="00D4480C" w:rsidRPr="00D4480C" w:rsidRDefault="00D4480C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proofErr w:type="spellStart"/>
      <w:r w:rsidRPr="00D4480C">
        <w:rPr>
          <w:rFonts w:ascii="Times New Roman" w:hAnsi="Times New Roman"/>
          <w:sz w:val="22"/>
          <w:szCs w:val="22"/>
        </w:rPr>
        <w:t>Lejerbo</w:t>
      </w:r>
      <w:proofErr w:type="spellEnd"/>
      <w:r w:rsidRPr="00D4480C">
        <w:rPr>
          <w:rFonts w:ascii="Times New Roman" w:hAnsi="Times New Roman"/>
          <w:sz w:val="22"/>
          <w:szCs w:val="22"/>
        </w:rPr>
        <w:t xml:space="preserve"> Holstebro</w:t>
      </w: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b/>
          <w:sz w:val="22"/>
          <w:szCs w:val="22"/>
        </w:rPr>
      </w:pPr>
      <w:r w:rsidRPr="00D4480C">
        <w:rPr>
          <w:b/>
          <w:sz w:val="22"/>
          <w:szCs w:val="22"/>
        </w:rPr>
        <w:t>Indkaldelse til organisationsbestyrelsesmøde</w:t>
      </w:r>
    </w:p>
    <w:p w:rsidR="00D4480C" w:rsidRPr="00D4480C" w:rsidRDefault="00D4480C" w:rsidP="00D4480C">
      <w:pPr>
        <w:rPr>
          <w:b/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  <w:r w:rsidRPr="00D4480C">
        <w:rPr>
          <w:sz w:val="22"/>
          <w:szCs w:val="22"/>
        </w:rPr>
        <w:t>Iflg. aftale med formanden indkaldes hermed til organisationsbestyrelsesmøde</w:t>
      </w:r>
    </w:p>
    <w:p w:rsidR="00D4480C" w:rsidRPr="00D4480C" w:rsidRDefault="00D4480C" w:rsidP="00D4480C">
      <w:pPr>
        <w:rPr>
          <w:sz w:val="22"/>
          <w:szCs w:val="22"/>
        </w:rPr>
      </w:pPr>
    </w:p>
    <w:p w:rsidR="00D4480C" w:rsidRDefault="00CA5A76" w:rsidP="00D4480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mandag den </w:t>
      </w:r>
      <w:r w:rsidR="00B13DBF">
        <w:rPr>
          <w:b/>
          <w:sz w:val="22"/>
          <w:szCs w:val="22"/>
        </w:rPr>
        <w:t>28. maj</w:t>
      </w:r>
      <w:r>
        <w:rPr>
          <w:b/>
          <w:sz w:val="22"/>
          <w:szCs w:val="22"/>
        </w:rPr>
        <w:t xml:space="preserve"> 2018 kl. 17.00, i Rådhuskælderen, Holstebro</w:t>
      </w:r>
      <w:r w:rsidR="003C390E">
        <w:rPr>
          <w:b/>
          <w:sz w:val="22"/>
          <w:szCs w:val="22"/>
        </w:rPr>
        <w:t>,</w:t>
      </w:r>
      <w:r w:rsidR="00D4480C">
        <w:rPr>
          <w:b/>
          <w:sz w:val="22"/>
          <w:szCs w:val="22"/>
        </w:rPr>
        <w:t xml:space="preserve"> med følgende dagsorden:</w:t>
      </w:r>
    </w:p>
    <w:p w:rsidR="00D4480C" w:rsidRDefault="00D4480C" w:rsidP="00D4480C">
      <w:pPr>
        <w:rPr>
          <w:b/>
          <w:sz w:val="22"/>
          <w:szCs w:val="22"/>
        </w:rPr>
      </w:pPr>
    </w:p>
    <w:p w:rsidR="00D4480C" w:rsidRPr="00D4480C" w:rsidRDefault="00D4480C" w:rsidP="00D4480C">
      <w:pPr>
        <w:rPr>
          <w:b/>
          <w:sz w:val="22"/>
          <w:szCs w:val="22"/>
        </w:rPr>
      </w:pPr>
    </w:p>
    <w:p w:rsidR="00D4480C" w:rsidRPr="00D4480C" w:rsidRDefault="00D2682E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Godkendelse af referat fra mødet den </w:t>
      </w:r>
      <w:proofErr w:type="gramStart"/>
      <w:r w:rsidR="00B13DBF">
        <w:rPr>
          <w:sz w:val="22"/>
          <w:szCs w:val="22"/>
        </w:rPr>
        <w:t>19.03.2018</w:t>
      </w:r>
      <w:proofErr w:type="gramEnd"/>
      <w:r w:rsidR="00B13DBF">
        <w:rPr>
          <w:sz w:val="22"/>
          <w:szCs w:val="22"/>
        </w:rPr>
        <w:t>.</w:t>
      </w:r>
    </w:p>
    <w:p w:rsidR="00D4480C" w:rsidRP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Meddelelser fra administrationen</w:t>
      </w:r>
      <w:r w:rsidR="004B4BA3">
        <w:rPr>
          <w:sz w:val="22"/>
          <w:szCs w:val="22"/>
        </w:rPr>
        <w:t>.</w:t>
      </w:r>
    </w:p>
    <w:p w:rsidR="00D4480C" w:rsidRP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Meddelelser fra hovedbestyrelsen</w:t>
      </w:r>
      <w:r w:rsidR="004B4BA3">
        <w:rPr>
          <w:sz w:val="22"/>
          <w:szCs w:val="22"/>
        </w:rPr>
        <w:t>.</w:t>
      </w:r>
    </w:p>
    <w:p w:rsidR="00D4480C" w:rsidRPr="00D4480C" w:rsidRDefault="00D4480C" w:rsidP="00D4480C">
      <w:pPr>
        <w:pStyle w:val="Listeafsnit"/>
        <w:numPr>
          <w:ilvl w:val="0"/>
          <w:numId w:val="13"/>
        </w:numPr>
        <w:contextualSpacing w:val="0"/>
        <w:jc w:val="both"/>
        <w:rPr>
          <w:sz w:val="22"/>
          <w:szCs w:val="22"/>
        </w:rPr>
      </w:pPr>
      <w:r w:rsidRPr="00D4480C">
        <w:rPr>
          <w:bCs/>
          <w:sz w:val="22"/>
          <w:szCs w:val="22"/>
        </w:rPr>
        <w:t>Boligsocial helhedsplan og Trivselshuset Trekanten</w:t>
      </w:r>
      <w:r w:rsidR="00B13DBF">
        <w:rPr>
          <w:bCs/>
          <w:sz w:val="22"/>
          <w:szCs w:val="22"/>
        </w:rPr>
        <w:t>.</w:t>
      </w:r>
    </w:p>
    <w:p w:rsid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Udlejningssituationen</w:t>
      </w:r>
      <w:r w:rsidR="004B4BA3">
        <w:rPr>
          <w:sz w:val="22"/>
          <w:szCs w:val="22"/>
        </w:rPr>
        <w:t>.</w:t>
      </w:r>
    </w:p>
    <w:p w:rsidR="00454F37" w:rsidRPr="00454F37" w:rsidRDefault="00454F37" w:rsidP="00454F37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Nybyggerier/renovering</w:t>
      </w:r>
      <w:r w:rsidR="00425E2D">
        <w:rPr>
          <w:sz w:val="22"/>
          <w:szCs w:val="22"/>
        </w:rPr>
        <w:t>.</w:t>
      </w:r>
    </w:p>
    <w:p w:rsidR="002228B3" w:rsidRPr="000E2811" w:rsidRDefault="00D4480C" w:rsidP="000E2811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Indkomne forslag.</w:t>
      </w:r>
    </w:p>
    <w:p w:rsidR="00D4480C" w:rsidRP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Næste møde</w:t>
      </w:r>
      <w:r w:rsidR="004B4BA3">
        <w:rPr>
          <w:sz w:val="22"/>
          <w:szCs w:val="22"/>
        </w:rPr>
        <w:t>.</w:t>
      </w:r>
    </w:p>
    <w:p w:rsidR="00D4480C" w:rsidRP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Eventuelt</w:t>
      </w:r>
      <w:r w:rsidR="004B4BA3">
        <w:rPr>
          <w:sz w:val="22"/>
          <w:szCs w:val="22"/>
        </w:rPr>
        <w:t>.</w:t>
      </w:r>
    </w:p>
    <w:p w:rsid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jc w:val="both"/>
        <w:rPr>
          <w:b/>
          <w:sz w:val="22"/>
          <w:szCs w:val="22"/>
        </w:rPr>
      </w:pPr>
      <w:r w:rsidRPr="00D4480C">
        <w:rPr>
          <w:b/>
          <w:sz w:val="22"/>
          <w:szCs w:val="22"/>
        </w:rPr>
        <w:t xml:space="preserve">Afbud bedes meddelt Trine Taulbjerg Slot på telefon 38 12 14 20 eller mail </w:t>
      </w:r>
      <w:hyperlink r:id="rId9" w:history="1">
        <w:r w:rsidRPr="00D4480C">
          <w:rPr>
            <w:rStyle w:val="Hyperlink"/>
            <w:rFonts w:ascii="Times New Roman" w:hAnsi="Times New Roman"/>
            <w:sz w:val="22"/>
            <w:szCs w:val="22"/>
          </w:rPr>
          <w:t>tts@lejerbo.dk</w:t>
        </w:r>
      </w:hyperlink>
      <w:r w:rsidRPr="00D4480C">
        <w:rPr>
          <w:b/>
          <w:sz w:val="22"/>
          <w:szCs w:val="22"/>
        </w:rPr>
        <w:t xml:space="preserve"> gerne snar</w:t>
      </w:r>
      <w:r w:rsidR="000E2811">
        <w:rPr>
          <w:b/>
          <w:sz w:val="22"/>
          <w:szCs w:val="22"/>
        </w:rPr>
        <w:t>est</w:t>
      </w:r>
      <w:r w:rsidR="00B13DBF">
        <w:rPr>
          <w:b/>
          <w:sz w:val="22"/>
          <w:szCs w:val="22"/>
        </w:rPr>
        <w:t xml:space="preserve"> og senest </w:t>
      </w:r>
      <w:proofErr w:type="gramStart"/>
      <w:r w:rsidR="00B13DBF">
        <w:rPr>
          <w:b/>
          <w:sz w:val="22"/>
          <w:szCs w:val="22"/>
        </w:rPr>
        <w:t>22.0</w:t>
      </w:r>
      <w:r w:rsidR="00454F37">
        <w:rPr>
          <w:b/>
          <w:sz w:val="22"/>
          <w:szCs w:val="22"/>
        </w:rPr>
        <w:t>4</w:t>
      </w:r>
      <w:r w:rsidR="00B13DBF">
        <w:rPr>
          <w:b/>
          <w:sz w:val="22"/>
          <w:szCs w:val="22"/>
        </w:rPr>
        <w:t>.2018</w:t>
      </w:r>
      <w:proofErr w:type="gramEnd"/>
      <w:r w:rsidR="00B13DBF">
        <w:rPr>
          <w:b/>
          <w:sz w:val="22"/>
          <w:szCs w:val="22"/>
        </w:rPr>
        <w:t>.</w:t>
      </w:r>
    </w:p>
    <w:p w:rsidR="00D4480C" w:rsidRPr="00D4480C" w:rsidRDefault="00D4480C" w:rsidP="00D4480C">
      <w:pPr>
        <w:jc w:val="both"/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  <w:r w:rsidRPr="00D4480C">
        <w:rPr>
          <w:sz w:val="22"/>
          <w:szCs w:val="22"/>
        </w:rPr>
        <w:t>Med venlig hilsen</w:t>
      </w:r>
    </w:p>
    <w:p w:rsidR="00D4480C" w:rsidRPr="00D4480C" w:rsidRDefault="00D4480C" w:rsidP="00D4480C">
      <w:pPr>
        <w:rPr>
          <w:sz w:val="22"/>
          <w:szCs w:val="22"/>
        </w:rPr>
      </w:pPr>
      <w:proofErr w:type="spellStart"/>
      <w:r w:rsidRPr="00D4480C">
        <w:rPr>
          <w:b/>
          <w:sz w:val="22"/>
          <w:szCs w:val="22"/>
        </w:rPr>
        <w:t>Lejerbo</w:t>
      </w:r>
      <w:proofErr w:type="spellEnd"/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  <w:r>
        <w:rPr>
          <w:sz w:val="22"/>
          <w:szCs w:val="22"/>
        </w:rPr>
        <w:t>Ebbe Johansson</w:t>
      </w:r>
    </w:p>
    <w:p w:rsidR="00D4480C" w:rsidRPr="00D4480C" w:rsidRDefault="00D4480C" w:rsidP="00D4480C">
      <w:pPr>
        <w:rPr>
          <w:sz w:val="22"/>
          <w:szCs w:val="22"/>
        </w:rPr>
      </w:pPr>
    </w:p>
    <w:p w:rsidR="006D5E4A" w:rsidRPr="00D4480C" w:rsidRDefault="00D4480C" w:rsidP="004B4BA3">
      <w:pPr>
        <w:rPr>
          <w:sz w:val="22"/>
          <w:szCs w:val="22"/>
        </w:rPr>
      </w:pPr>
      <w:r w:rsidRPr="00D4480C">
        <w:rPr>
          <w:sz w:val="22"/>
          <w:szCs w:val="22"/>
        </w:rPr>
        <w:t>Kopi til: Tina Brorly</w:t>
      </w:r>
    </w:p>
    <w:sectPr w:rsidR="006D5E4A" w:rsidRPr="00D4480C" w:rsidSect="00E13878">
      <w:headerReference w:type="default" r:id="rId10"/>
      <w:footerReference w:type="default" r:id="rId11"/>
      <w:headerReference w:type="first" r:id="rId12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0C" w:rsidRDefault="00D4480C" w:rsidP="005710B1">
      <w:r>
        <w:separator/>
      </w:r>
    </w:p>
  </w:endnote>
  <w:endnote w:type="continuationSeparator" w:id="0">
    <w:p w:rsidR="00D4480C" w:rsidRDefault="00D4480C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78" w:rsidRDefault="005A04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391AC1" wp14:editId="21C43FAC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0C" w:rsidRDefault="00D4480C" w:rsidP="005710B1">
      <w:r>
        <w:separator/>
      </w:r>
    </w:p>
  </w:footnote>
  <w:footnote w:type="continuationSeparator" w:id="0">
    <w:p w:rsidR="00D4480C" w:rsidRDefault="00D4480C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E1387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810C82" wp14:editId="49C9A7D9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82360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82360A" w:rsidRDefault="0082360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A135A"/>
    <w:multiLevelType w:val="hybridMultilevel"/>
    <w:tmpl w:val="1368D0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18433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0C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0E2811"/>
    <w:rsid w:val="00101BAA"/>
    <w:rsid w:val="001205F0"/>
    <w:rsid w:val="001402EC"/>
    <w:rsid w:val="00164B77"/>
    <w:rsid w:val="00170F10"/>
    <w:rsid w:val="00184B30"/>
    <w:rsid w:val="00185B39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28B3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51EA5"/>
    <w:rsid w:val="00370C5C"/>
    <w:rsid w:val="00377CCD"/>
    <w:rsid w:val="00383DE7"/>
    <w:rsid w:val="003A4E61"/>
    <w:rsid w:val="003C390E"/>
    <w:rsid w:val="003C5B17"/>
    <w:rsid w:val="003C74DD"/>
    <w:rsid w:val="003E3688"/>
    <w:rsid w:val="004048BA"/>
    <w:rsid w:val="00422125"/>
    <w:rsid w:val="004254B1"/>
    <w:rsid w:val="00425E2D"/>
    <w:rsid w:val="004261AF"/>
    <w:rsid w:val="004316B7"/>
    <w:rsid w:val="00433B5C"/>
    <w:rsid w:val="00434BAC"/>
    <w:rsid w:val="004409C8"/>
    <w:rsid w:val="00450DF7"/>
    <w:rsid w:val="00451637"/>
    <w:rsid w:val="00454F37"/>
    <w:rsid w:val="004978DA"/>
    <w:rsid w:val="004B4BA3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7AF6"/>
    <w:rsid w:val="00532A13"/>
    <w:rsid w:val="0053504C"/>
    <w:rsid w:val="00556754"/>
    <w:rsid w:val="00562048"/>
    <w:rsid w:val="00565725"/>
    <w:rsid w:val="0056630C"/>
    <w:rsid w:val="005710B1"/>
    <w:rsid w:val="005A042A"/>
    <w:rsid w:val="005A77E5"/>
    <w:rsid w:val="005F67D2"/>
    <w:rsid w:val="006002DC"/>
    <w:rsid w:val="00603D86"/>
    <w:rsid w:val="00624516"/>
    <w:rsid w:val="00657DC2"/>
    <w:rsid w:val="00670797"/>
    <w:rsid w:val="006837DD"/>
    <w:rsid w:val="00685F29"/>
    <w:rsid w:val="00686BBA"/>
    <w:rsid w:val="006B7C88"/>
    <w:rsid w:val="006C51DE"/>
    <w:rsid w:val="006D5E4A"/>
    <w:rsid w:val="007048AA"/>
    <w:rsid w:val="0072386D"/>
    <w:rsid w:val="00724F5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E0A84"/>
    <w:rsid w:val="008F24E0"/>
    <w:rsid w:val="008F392F"/>
    <w:rsid w:val="00900DF0"/>
    <w:rsid w:val="0093490E"/>
    <w:rsid w:val="00943587"/>
    <w:rsid w:val="00946C79"/>
    <w:rsid w:val="00950C02"/>
    <w:rsid w:val="00967971"/>
    <w:rsid w:val="00970B54"/>
    <w:rsid w:val="00985876"/>
    <w:rsid w:val="009A5220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424"/>
    <w:rsid w:val="00A73F0F"/>
    <w:rsid w:val="00A80845"/>
    <w:rsid w:val="00AB0BD9"/>
    <w:rsid w:val="00AB1323"/>
    <w:rsid w:val="00AC5F00"/>
    <w:rsid w:val="00AD1BC4"/>
    <w:rsid w:val="00AE751A"/>
    <w:rsid w:val="00B13DBF"/>
    <w:rsid w:val="00B14E02"/>
    <w:rsid w:val="00B32840"/>
    <w:rsid w:val="00B475E3"/>
    <w:rsid w:val="00B76F83"/>
    <w:rsid w:val="00B91B97"/>
    <w:rsid w:val="00BA48ED"/>
    <w:rsid w:val="00BB5927"/>
    <w:rsid w:val="00BC0265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7CDC"/>
    <w:rsid w:val="00C86867"/>
    <w:rsid w:val="00C977D9"/>
    <w:rsid w:val="00CA0B10"/>
    <w:rsid w:val="00CA5A76"/>
    <w:rsid w:val="00CC3CD7"/>
    <w:rsid w:val="00CC5F5D"/>
    <w:rsid w:val="00CD6705"/>
    <w:rsid w:val="00D11181"/>
    <w:rsid w:val="00D2682E"/>
    <w:rsid w:val="00D27F8C"/>
    <w:rsid w:val="00D308F8"/>
    <w:rsid w:val="00D4480C"/>
    <w:rsid w:val="00D651F3"/>
    <w:rsid w:val="00D72D7A"/>
    <w:rsid w:val="00D77689"/>
    <w:rsid w:val="00DB0B9A"/>
    <w:rsid w:val="00DC769E"/>
    <w:rsid w:val="00DF75E7"/>
    <w:rsid w:val="00E02C20"/>
    <w:rsid w:val="00E13878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406BF"/>
    <w:rsid w:val="00F47992"/>
    <w:rsid w:val="00F5728F"/>
    <w:rsid w:val="00F764DA"/>
    <w:rsid w:val="00F8759C"/>
    <w:rsid w:val="00F87BAF"/>
    <w:rsid w:val="00F909BE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0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0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ts@lejerbo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807F-B20E-4E49-8150-23FBB75D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6</TotalTime>
  <Pages>1</Pages>
  <Words>110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5</cp:revision>
  <cp:lastPrinted>2017-10-23T07:23:00Z</cp:lastPrinted>
  <dcterms:created xsi:type="dcterms:W3CDTF">2018-04-24T07:27:00Z</dcterms:created>
  <dcterms:modified xsi:type="dcterms:W3CDTF">2018-04-25T07:58:00Z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