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0C" w:rsidRPr="00D4480C" w:rsidRDefault="00900DF0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60899" wp14:editId="6BB48862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73B" w:rsidRPr="00472C1C" w:rsidRDefault="008A373B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12.11. 2018</w:t>
                            </w:r>
                          </w:p>
                          <w:p w:rsidR="008A373B" w:rsidRDefault="008A373B" w:rsidP="00900DF0">
                            <w:pPr>
                              <w:pStyle w:val="adresse"/>
                            </w:pPr>
                          </w:p>
                          <w:p w:rsidR="008A373B" w:rsidRPr="00CF56CD" w:rsidRDefault="008A373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8A373B" w:rsidRDefault="008A373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8A373B" w:rsidRDefault="008A373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8A373B" w:rsidRDefault="008A373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8A373B" w:rsidRPr="00B14E02" w:rsidRDefault="008A373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8A373B" w:rsidRPr="00835950" w:rsidRDefault="008A373B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8A373B" w:rsidRPr="00835950" w:rsidRDefault="008A373B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8A373B" w:rsidRPr="00A201E9" w:rsidRDefault="008A373B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8A373B" w:rsidRPr="00A201E9" w:rsidRDefault="008A373B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8A373B" w:rsidRPr="00A201E9" w:rsidRDefault="008A373B" w:rsidP="00900DF0">
                            <w:pPr>
                              <w:pStyle w:val="adresse"/>
                            </w:pPr>
                          </w:p>
                          <w:p w:rsidR="008A373B" w:rsidRPr="00A201E9" w:rsidRDefault="008A373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A373B" w:rsidRDefault="008A373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man-tors. kl. 10-14  </w:t>
                            </w:r>
                          </w:p>
                          <w:p w:rsidR="008A373B" w:rsidRPr="00A201E9" w:rsidRDefault="008A373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:rsidR="008A373B" w:rsidRDefault="008A373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8A373B" w:rsidRPr="00A201E9" w:rsidRDefault="008A373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8A373B" w:rsidRDefault="008A373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9-14 </w:t>
                            </w:r>
                          </w:p>
                          <w:p w:rsidR="008A373B" w:rsidRPr="00A201E9" w:rsidRDefault="008A373B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A373B" w:rsidRPr="004409C8" w:rsidRDefault="008A373B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8A373B" w:rsidRPr="00472C1C" w:rsidRDefault="008A373B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12.11. 2018</w:t>
                      </w:r>
                    </w:p>
                    <w:p w:rsidR="008A373B" w:rsidRDefault="008A373B" w:rsidP="00900DF0">
                      <w:pPr>
                        <w:pStyle w:val="adresse"/>
                      </w:pPr>
                    </w:p>
                    <w:p w:rsidR="008A373B" w:rsidRPr="00CF56CD" w:rsidRDefault="008A373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8A373B" w:rsidRDefault="008A373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8A373B" w:rsidRDefault="008A373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8A373B" w:rsidRDefault="008A373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8A373B" w:rsidRPr="00B14E02" w:rsidRDefault="008A373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8A373B" w:rsidRPr="00835950" w:rsidRDefault="008A373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8A373B" w:rsidRPr="00835950" w:rsidRDefault="008A373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8A373B" w:rsidRPr="00A201E9" w:rsidRDefault="008A373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8A373B" w:rsidRPr="00A201E9" w:rsidRDefault="008A373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8A373B" w:rsidRPr="00A201E9" w:rsidRDefault="008A373B" w:rsidP="00900DF0">
                      <w:pPr>
                        <w:pStyle w:val="adresse"/>
                      </w:pPr>
                    </w:p>
                    <w:p w:rsidR="008A373B" w:rsidRPr="00A201E9" w:rsidRDefault="008A373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8A373B" w:rsidRDefault="008A373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man-tors. kl. 10-14  </w:t>
                      </w:r>
                    </w:p>
                    <w:p w:rsidR="008A373B" w:rsidRPr="00A201E9" w:rsidRDefault="008A373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:rsidR="008A373B" w:rsidRDefault="008A373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8A373B" w:rsidRPr="00A201E9" w:rsidRDefault="008A373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8A373B" w:rsidRDefault="008A373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9-14 </w:t>
                      </w:r>
                    </w:p>
                    <w:p w:rsidR="008A373B" w:rsidRPr="00A201E9" w:rsidRDefault="008A373B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A373B" w:rsidRPr="004409C8" w:rsidRDefault="008A373B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480C" w:rsidRPr="00D4480C">
        <w:rPr>
          <w:rFonts w:ascii="Times New Roman" w:hAnsi="Times New Roman"/>
          <w:sz w:val="22"/>
          <w:szCs w:val="22"/>
        </w:rPr>
        <w:t xml:space="preserve">Til samtlige medlemmer af </w:t>
      </w:r>
    </w:p>
    <w:p w:rsidR="00D4480C" w:rsidRPr="00D4480C" w:rsidRDefault="00D4480C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sz w:val="22"/>
          <w:szCs w:val="22"/>
        </w:rPr>
        <w:t xml:space="preserve">Organisationsbestyrelsen i </w:t>
      </w:r>
    </w:p>
    <w:p w:rsidR="00D4480C" w:rsidRPr="00D4480C" w:rsidRDefault="00D4480C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proofErr w:type="spellStart"/>
      <w:r w:rsidRPr="00D4480C">
        <w:rPr>
          <w:rFonts w:ascii="Times New Roman" w:hAnsi="Times New Roman"/>
          <w:sz w:val="22"/>
          <w:szCs w:val="22"/>
        </w:rPr>
        <w:t>Lejerbo</w:t>
      </w:r>
      <w:proofErr w:type="spellEnd"/>
      <w:r w:rsidRPr="00D4480C">
        <w:rPr>
          <w:rFonts w:ascii="Times New Roman" w:hAnsi="Times New Roman"/>
          <w:sz w:val="22"/>
          <w:szCs w:val="22"/>
        </w:rPr>
        <w:t xml:space="preserve"> Holstebro</w:t>
      </w: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Default="004E3216" w:rsidP="00D4480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Hermed indkaldes til bestyrelsesmøde i </w:t>
      </w:r>
      <w:proofErr w:type="spellStart"/>
      <w:r>
        <w:rPr>
          <w:b/>
          <w:sz w:val="22"/>
          <w:szCs w:val="22"/>
        </w:rPr>
        <w:t>Lejerbo</w:t>
      </w:r>
      <w:proofErr w:type="spellEnd"/>
      <w:r>
        <w:rPr>
          <w:b/>
          <w:sz w:val="22"/>
          <w:szCs w:val="22"/>
        </w:rPr>
        <w:t xml:space="preserve"> Holstebro,</w:t>
      </w:r>
      <w:r w:rsidR="00CF4329">
        <w:rPr>
          <w:b/>
          <w:sz w:val="22"/>
          <w:szCs w:val="22"/>
        </w:rPr>
        <w:t xml:space="preserve"> on</w:t>
      </w:r>
      <w:r w:rsidR="008A373B">
        <w:rPr>
          <w:b/>
          <w:sz w:val="22"/>
          <w:szCs w:val="22"/>
        </w:rPr>
        <w:t>s</w:t>
      </w:r>
      <w:r w:rsidR="00CA5A76">
        <w:rPr>
          <w:b/>
          <w:sz w:val="22"/>
          <w:szCs w:val="22"/>
        </w:rPr>
        <w:t xml:space="preserve">dag den </w:t>
      </w:r>
      <w:r w:rsidR="00CF4329">
        <w:rPr>
          <w:b/>
          <w:sz w:val="22"/>
          <w:szCs w:val="22"/>
        </w:rPr>
        <w:t xml:space="preserve">12. december </w:t>
      </w:r>
      <w:r>
        <w:rPr>
          <w:b/>
          <w:sz w:val="22"/>
          <w:szCs w:val="22"/>
        </w:rPr>
        <w:t>2018</w:t>
      </w:r>
      <w:r w:rsidR="00CA5A7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16.0</w:t>
      </w:r>
      <w:r w:rsidR="009A4575">
        <w:rPr>
          <w:b/>
          <w:sz w:val="22"/>
          <w:szCs w:val="22"/>
        </w:rPr>
        <w:t>0</w:t>
      </w:r>
      <w:r w:rsidR="00CA5A76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på Phønix Holstebro.</w:t>
      </w:r>
    </w:p>
    <w:p w:rsidR="00D4480C" w:rsidRDefault="00D4480C" w:rsidP="00D4480C">
      <w:pPr>
        <w:rPr>
          <w:b/>
          <w:sz w:val="22"/>
          <w:szCs w:val="22"/>
        </w:rPr>
      </w:pPr>
    </w:p>
    <w:p w:rsidR="00D4480C" w:rsidRPr="00D4480C" w:rsidRDefault="00D4480C" w:rsidP="00D4480C">
      <w:pPr>
        <w:rPr>
          <w:b/>
          <w:sz w:val="22"/>
          <w:szCs w:val="22"/>
        </w:rPr>
      </w:pPr>
    </w:p>
    <w:p w:rsidR="004E3216" w:rsidRDefault="004E3216" w:rsidP="004E3216">
      <w:pPr>
        <w:pStyle w:val="Listeafsni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Godkendelse af referat fra mødet den </w:t>
      </w:r>
      <w:proofErr w:type="gramStart"/>
      <w:r>
        <w:rPr>
          <w:sz w:val="22"/>
          <w:szCs w:val="22"/>
        </w:rPr>
        <w:t>28.05.2018</w:t>
      </w:r>
      <w:proofErr w:type="gramEnd"/>
    </w:p>
    <w:p w:rsidR="004E3216" w:rsidRDefault="004E3216" w:rsidP="004E3216">
      <w:pPr>
        <w:pStyle w:val="Listeafsni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Meddelelser fra administrationen.</w:t>
      </w:r>
    </w:p>
    <w:p w:rsidR="004E3216" w:rsidRDefault="004E3216" w:rsidP="004E3216">
      <w:pPr>
        <w:pStyle w:val="Listeafsni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Meddelelser fra hovedbestyrelsen.</w:t>
      </w:r>
    </w:p>
    <w:p w:rsidR="004E3216" w:rsidRDefault="004E3216" w:rsidP="004E3216">
      <w:pPr>
        <w:pStyle w:val="Listeafsni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Boligsocial helhedsplan og Trivselshuset Trekanten.</w:t>
      </w:r>
    </w:p>
    <w:p w:rsidR="004E3216" w:rsidRDefault="004E3216" w:rsidP="004E3216">
      <w:pPr>
        <w:pStyle w:val="Listeafsni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Udlejningssituationen.</w:t>
      </w:r>
    </w:p>
    <w:p w:rsidR="001D1AF1" w:rsidRDefault="001D1AF1" w:rsidP="004E3216">
      <w:pPr>
        <w:pStyle w:val="Listeafsni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Nybyggerier/renoveringer</w:t>
      </w:r>
    </w:p>
    <w:p w:rsidR="004E3216" w:rsidRDefault="004E3216" w:rsidP="004E3216">
      <w:pPr>
        <w:pStyle w:val="Listeafsni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Indkomne forslag.</w:t>
      </w:r>
    </w:p>
    <w:p w:rsidR="004E3216" w:rsidRDefault="004E3216" w:rsidP="004E3216">
      <w:pPr>
        <w:pStyle w:val="Listeafsni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Del</w:t>
      </w:r>
      <w:r w:rsidR="00EF7AB3">
        <w:rPr>
          <w:sz w:val="22"/>
          <w:szCs w:val="22"/>
        </w:rPr>
        <w:t>tagelse i landsrepræsentantskab</w:t>
      </w:r>
      <w:r>
        <w:rPr>
          <w:sz w:val="22"/>
          <w:szCs w:val="22"/>
        </w:rPr>
        <w:t>smøde i 2019</w:t>
      </w:r>
      <w:r w:rsidR="00EF7AB3">
        <w:rPr>
          <w:sz w:val="22"/>
          <w:szCs w:val="22"/>
        </w:rPr>
        <w:t>.</w:t>
      </w:r>
    </w:p>
    <w:p w:rsidR="004E3216" w:rsidRDefault="004E3216" w:rsidP="004E3216">
      <w:pPr>
        <w:pStyle w:val="Listeafsni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Effektiviseringer</w:t>
      </w:r>
      <w:r w:rsidR="00CF4329">
        <w:rPr>
          <w:sz w:val="22"/>
          <w:szCs w:val="22"/>
        </w:rPr>
        <w:t>.</w:t>
      </w:r>
    </w:p>
    <w:p w:rsidR="001D1AF1" w:rsidRDefault="001D1AF1" w:rsidP="004E3216">
      <w:pPr>
        <w:pStyle w:val="Listeafsni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Bestyrelsesændringer</w:t>
      </w:r>
      <w:r w:rsidR="00CF4329">
        <w:rPr>
          <w:sz w:val="22"/>
          <w:szCs w:val="22"/>
        </w:rPr>
        <w:t>.</w:t>
      </w:r>
      <w:bookmarkStart w:id="0" w:name="_GoBack"/>
      <w:bookmarkEnd w:id="0"/>
    </w:p>
    <w:p w:rsidR="004E3216" w:rsidRDefault="004E3216" w:rsidP="004E3216">
      <w:pPr>
        <w:pStyle w:val="Listeafsni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Næste møde.</w:t>
      </w:r>
    </w:p>
    <w:p w:rsidR="004E3216" w:rsidRDefault="004E3216" w:rsidP="004E3216">
      <w:pPr>
        <w:pStyle w:val="Listeafsni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Eventuelt.</w:t>
      </w:r>
    </w:p>
    <w:p w:rsid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jc w:val="both"/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  <w:r w:rsidRPr="00D4480C">
        <w:rPr>
          <w:sz w:val="22"/>
          <w:szCs w:val="22"/>
        </w:rPr>
        <w:t>Med venlig hilsen</w:t>
      </w:r>
    </w:p>
    <w:p w:rsidR="00D4480C" w:rsidRPr="00D4480C" w:rsidRDefault="00D4480C" w:rsidP="00D4480C">
      <w:pPr>
        <w:rPr>
          <w:sz w:val="22"/>
          <w:szCs w:val="22"/>
        </w:rPr>
      </w:pPr>
      <w:proofErr w:type="spellStart"/>
      <w:r w:rsidRPr="00D4480C">
        <w:rPr>
          <w:b/>
          <w:sz w:val="22"/>
          <w:szCs w:val="22"/>
        </w:rPr>
        <w:t>Lejerbo</w:t>
      </w:r>
      <w:proofErr w:type="spellEnd"/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  <w:r>
        <w:rPr>
          <w:sz w:val="22"/>
          <w:szCs w:val="22"/>
        </w:rPr>
        <w:t>Ebbe Johansson</w:t>
      </w:r>
    </w:p>
    <w:p w:rsidR="00D4480C" w:rsidRPr="00D4480C" w:rsidRDefault="00D4480C" w:rsidP="00D4480C">
      <w:pPr>
        <w:rPr>
          <w:sz w:val="22"/>
          <w:szCs w:val="22"/>
        </w:rPr>
      </w:pPr>
    </w:p>
    <w:p w:rsidR="006D5E4A" w:rsidRPr="00D4480C" w:rsidRDefault="00D4480C" w:rsidP="004B4BA3">
      <w:pPr>
        <w:rPr>
          <w:sz w:val="22"/>
          <w:szCs w:val="22"/>
        </w:rPr>
      </w:pPr>
      <w:r w:rsidRPr="00D4480C">
        <w:rPr>
          <w:sz w:val="22"/>
          <w:szCs w:val="22"/>
        </w:rPr>
        <w:t>Kopi til: Tina Brorly</w:t>
      </w:r>
    </w:p>
    <w:sectPr w:rsidR="006D5E4A" w:rsidRPr="00D4480C" w:rsidSect="00E13878">
      <w:headerReference w:type="default" r:id="rId9"/>
      <w:footerReference w:type="default" r:id="rId10"/>
      <w:headerReference w:type="first" r:id="rId11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3B" w:rsidRDefault="008A373B" w:rsidP="005710B1">
      <w:r>
        <w:separator/>
      </w:r>
    </w:p>
  </w:endnote>
  <w:endnote w:type="continuationSeparator" w:id="0">
    <w:p w:rsidR="008A373B" w:rsidRDefault="008A373B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3B" w:rsidRDefault="008A373B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391AC1" wp14:editId="21C43FAC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3B" w:rsidRDefault="008A373B" w:rsidP="005710B1">
      <w:r>
        <w:separator/>
      </w:r>
    </w:p>
  </w:footnote>
  <w:footnote w:type="continuationSeparator" w:id="0">
    <w:p w:rsidR="008A373B" w:rsidRDefault="008A373B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3B" w:rsidRDefault="008A373B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810C82" wp14:editId="49C9A7D9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3B" w:rsidRDefault="008A373B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8A373B" w:rsidRDefault="008A373B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A135A"/>
    <w:multiLevelType w:val="hybridMultilevel"/>
    <w:tmpl w:val="1368D0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38913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0C"/>
    <w:rsid w:val="000051CF"/>
    <w:rsid w:val="00006470"/>
    <w:rsid w:val="000077D8"/>
    <w:rsid w:val="00014A95"/>
    <w:rsid w:val="00014B1B"/>
    <w:rsid w:val="00016B2A"/>
    <w:rsid w:val="00020BDC"/>
    <w:rsid w:val="00035C95"/>
    <w:rsid w:val="00044881"/>
    <w:rsid w:val="00045463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0E2811"/>
    <w:rsid w:val="00101BAA"/>
    <w:rsid w:val="001205F0"/>
    <w:rsid w:val="001402EC"/>
    <w:rsid w:val="00164B77"/>
    <w:rsid w:val="00170F10"/>
    <w:rsid w:val="001720C9"/>
    <w:rsid w:val="00184B30"/>
    <w:rsid w:val="00185B39"/>
    <w:rsid w:val="001937EE"/>
    <w:rsid w:val="001972BF"/>
    <w:rsid w:val="001B4AC7"/>
    <w:rsid w:val="001C272B"/>
    <w:rsid w:val="001D19F1"/>
    <w:rsid w:val="001D1AF1"/>
    <w:rsid w:val="001E128E"/>
    <w:rsid w:val="002010D9"/>
    <w:rsid w:val="00201734"/>
    <w:rsid w:val="002166C1"/>
    <w:rsid w:val="002228B3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51EA5"/>
    <w:rsid w:val="00370C5C"/>
    <w:rsid w:val="00377CCD"/>
    <w:rsid w:val="00383DE7"/>
    <w:rsid w:val="003A4E61"/>
    <w:rsid w:val="003C390E"/>
    <w:rsid w:val="003C5B17"/>
    <w:rsid w:val="003C74DD"/>
    <w:rsid w:val="003E3688"/>
    <w:rsid w:val="004048BA"/>
    <w:rsid w:val="00422125"/>
    <w:rsid w:val="004254B1"/>
    <w:rsid w:val="00425E2D"/>
    <w:rsid w:val="004261AF"/>
    <w:rsid w:val="004316B7"/>
    <w:rsid w:val="00433B5C"/>
    <w:rsid w:val="00434BAC"/>
    <w:rsid w:val="004409C8"/>
    <w:rsid w:val="00450DF7"/>
    <w:rsid w:val="00451637"/>
    <w:rsid w:val="00454F37"/>
    <w:rsid w:val="004978DA"/>
    <w:rsid w:val="004B4BA3"/>
    <w:rsid w:val="004B5D0C"/>
    <w:rsid w:val="004B5FBF"/>
    <w:rsid w:val="004C0BAC"/>
    <w:rsid w:val="004C3645"/>
    <w:rsid w:val="004D0E00"/>
    <w:rsid w:val="004D14A7"/>
    <w:rsid w:val="004D2F3C"/>
    <w:rsid w:val="004D4EF8"/>
    <w:rsid w:val="004D7AD8"/>
    <w:rsid w:val="004E3216"/>
    <w:rsid w:val="004F713C"/>
    <w:rsid w:val="00517AF6"/>
    <w:rsid w:val="00532A13"/>
    <w:rsid w:val="0053504C"/>
    <w:rsid w:val="00556754"/>
    <w:rsid w:val="00562048"/>
    <w:rsid w:val="00565725"/>
    <w:rsid w:val="0056630C"/>
    <w:rsid w:val="005710B1"/>
    <w:rsid w:val="005A042A"/>
    <w:rsid w:val="005A77E5"/>
    <w:rsid w:val="005F67D2"/>
    <w:rsid w:val="006002DC"/>
    <w:rsid w:val="00603D86"/>
    <w:rsid w:val="00624516"/>
    <w:rsid w:val="0065688E"/>
    <w:rsid w:val="00657DC2"/>
    <w:rsid w:val="00670797"/>
    <w:rsid w:val="006837DD"/>
    <w:rsid w:val="00685F29"/>
    <w:rsid w:val="00686BBA"/>
    <w:rsid w:val="006A71AA"/>
    <w:rsid w:val="006B7C88"/>
    <w:rsid w:val="006C51DE"/>
    <w:rsid w:val="006D5E4A"/>
    <w:rsid w:val="007048AA"/>
    <w:rsid w:val="0072386D"/>
    <w:rsid w:val="00724F5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A373B"/>
    <w:rsid w:val="008B01E6"/>
    <w:rsid w:val="008E0A84"/>
    <w:rsid w:val="008F24E0"/>
    <w:rsid w:val="008F392F"/>
    <w:rsid w:val="00900DF0"/>
    <w:rsid w:val="0093490E"/>
    <w:rsid w:val="00943587"/>
    <w:rsid w:val="00946C79"/>
    <w:rsid w:val="00950C02"/>
    <w:rsid w:val="00967971"/>
    <w:rsid w:val="00970B54"/>
    <w:rsid w:val="00985876"/>
    <w:rsid w:val="009A4575"/>
    <w:rsid w:val="009A5220"/>
    <w:rsid w:val="009A7792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6424"/>
    <w:rsid w:val="00A73F0F"/>
    <w:rsid w:val="00A80845"/>
    <w:rsid w:val="00A901A9"/>
    <w:rsid w:val="00AB0BD9"/>
    <w:rsid w:val="00AB1323"/>
    <w:rsid w:val="00AC5F00"/>
    <w:rsid w:val="00AD1BC4"/>
    <w:rsid w:val="00AE751A"/>
    <w:rsid w:val="00B13DBF"/>
    <w:rsid w:val="00B14E02"/>
    <w:rsid w:val="00B32840"/>
    <w:rsid w:val="00B475E3"/>
    <w:rsid w:val="00B76F83"/>
    <w:rsid w:val="00B91B97"/>
    <w:rsid w:val="00BA48ED"/>
    <w:rsid w:val="00BB5927"/>
    <w:rsid w:val="00BC0265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7CDC"/>
    <w:rsid w:val="00C86867"/>
    <w:rsid w:val="00C977D9"/>
    <w:rsid w:val="00CA0B10"/>
    <w:rsid w:val="00CA5A76"/>
    <w:rsid w:val="00CC3CD7"/>
    <w:rsid w:val="00CC5F5D"/>
    <w:rsid w:val="00CD6705"/>
    <w:rsid w:val="00CF4329"/>
    <w:rsid w:val="00D11181"/>
    <w:rsid w:val="00D2682E"/>
    <w:rsid w:val="00D27F8C"/>
    <w:rsid w:val="00D308F8"/>
    <w:rsid w:val="00D4480C"/>
    <w:rsid w:val="00D651F3"/>
    <w:rsid w:val="00D72D7A"/>
    <w:rsid w:val="00D77689"/>
    <w:rsid w:val="00DB0B9A"/>
    <w:rsid w:val="00DC769E"/>
    <w:rsid w:val="00DF75E7"/>
    <w:rsid w:val="00E02C20"/>
    <w:rsid w:val="00E13878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EF7AB3"/>
    <w:rsid w:val="00F1351B"/>
    <w:rsid w:val="00F16314"/>
    <w:rsid w:val="00F16BFE"/>
    <w:rsid w:val="00F406BF"/>
    <w:rsid w:val="00F47992"/>
    <w:rsid w:val="00F5728F"/>
    <w:rsid w:val="00F764DA"/>
    <w:rsid w:val="00F8759C"/>
    <w:rsid w:val="00F87BAF"/>
    <w:rsid w:val="00F909BE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0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0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A542-BCCF-4EC6-8BF4-5CE1DA40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19</TotalTime>
  <Pages>1</Pages>
  <Words>86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7</cp:revision>
  <cp:lastPrinted>2017-10-23T07:23:00Z</cp:lastPrinted>
  <dcterms:created xsi:type="dcterms:W3CDTF">2018-05-29T09:31:00Z</dcterms:created>
  <dcterms:modified xsi:type="dcterms:W3CDTF">2018-11-08T10:36:00Z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