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3B" w:rsidRPr="00472C1C" w:rsidRDefault="00083983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19.02.2019</w:t>
                            </w:r>
                            <w:bookmarkStart w:id="0" w:name="_GoBack"/>
                            <w:bookmarkEnd w:id="0"/>
                          </w:p>
                          <w:p w:rsidR="008A373B" w:rsidRDefault="008A373B" w:rsidP="00900DF0">
                            <w:pPr>
                              <w:pStyle w:val="adresse"/>
                            </w:pPr>
                          </w:p>
                          <w:p w:rsidR="008A373B" w:rsidRPr="00CF56CD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8A373B" w:rsidRPr="00B14E02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A373B" w:rsidRPr="00835950" w:rsidRDefault="008A373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8A373B" w:rsidRPr="00835950" w:rsidRDefault="008A373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8A373B" w:rsidRPr="00A201E9" w:rsidRDefault="008A373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8A373B" w:rsidRPr="00A201E9" w:rsidRDefault="008A373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A373B" w:rsidRPr="00A201E9" w:rsidRDefault="008A373B" w:rsidP="00900DF0">
                            <w:pPr>
                              <w:pStyle w:val="adresse"/>
                            </w:pPr>
                          </w:p>
                          <w:p w:rsidR="008A373B" w:rsidRPr="00A201E9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:rsidR="008A373B" w:rsidRPr="00A201E9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A373B" w:rsidRPr="00A201E9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8A373B" w:rsidRPr="00A201E9" w:rsidRDefault="008A373B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373B" w:rsidRPr="004409C8" w:rsidRDefault="008A373B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8A373B" w:rsidRPr="00472C1C" w:rsidRDefault="00083983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19.02.2019</w:t>
                      </w:r>
                      <w:bookmarkStart w:id="1" w:name="_GoBack"/>
                      <w:bookmarkEnd w:id="1"/>
                    </w:p>
                    <w:p w:rsidR="008A373B" w:rsidRDefault="008A373B" w:rsidP="00900DF0">
                      <w:pPr>
                        <w:pStyle w:val="adresse"/>
                      </w:pPr>
                    </w:p>
                    <w:p w:rsidR="008A373B" w:rsidRPr="00CF56CD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8A373B" w:rsidRPr="00B14E02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8A373B" w:rsidRPr="00835950" w:rsidRDefault="008A373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8A373B" w:rsidRPr="00835950" w:rsidRDefault="008A373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8A373B" w:rsidRPr="00A201E9" w:rsidRDefault="008A373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8A373B" w:rsidRPr="00A201E9" w:rsidRDefault="008A373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8A373B" w:rsidRPr="00A201E9" w:rsidRDefault="008A373B" w:rsidP="00900DF0">
                      <w:pPr>
                        <w:pStyle w:val="adresse"/>
                      </w:pPr>
                    </w:p>
                    <w:p w:rsidR="008A373B" w:rsidRPr="00A201E9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:rsidR="008A373B" w:rsidRPr="00A201E9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8A373B" w:rsidRPr="00A201E9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8A373B" w:rsidRPr="00A201E9" w:rsidRDefault="008A373B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373B" w:rsidRPr="004409C8" w:rsidRDefault="008A373B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D4480C">
        <w:rPr>
          <w:rFonts w:ascii="Times New Roman" w:hAnsi="Times New Roman"/>
          <w:sz w:val="22"/>
          <w:szCs w:val="22"/>
        </w:rPr>
        <w:t>Lejerbo</w:t>
      </w:r>
      <w:proofErr w:type="spellEnd"/>
      <w:r w:rsidRPr="00D4480C">
        <w:rPr>
          <w:rFonts w:ascii="Times New Roman" w:hAnsi="Times New Roman"/>
          <w:sz w:val="22"/>
          <w:szCs w:val="22"/>
        </w:rPr>
        <w:t xml:space="preserve">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Default="004E3216" w:rsidP="00D448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Hermed indkaldes til bestyrelsesmøde i </w:t>
      </w:r>
      <w:proofErr w:type="spellStart"/>
      <w:r>
        <w:rPr>
          <w:b/>
          <w:sz w:val="22"/>
          <w:szCs w:val="22"/>
        </w:rPr>
        <w:t>Lejerbo</w:t>
      </w:r>
      <w:proofErr w:type="spellEnd"/>
      <w:r>
        <w:rPr>
          <w:b/>
          <w:sz w:val="22"/>
          <w:szCs w:val="22"/>
        </w:rPr>
        <w:t xml:space="preserve"> Holstebro,</w:t>
      </w:r>
      <w:r w:rsidR="00CF4329">
        <w:rPr>
          <w:b/>
          <w:sz w:val="22"/>
          <w:szCs w:val="22"/>
        </w:rPr>
        <w:t xml:space="preserve"> on</w:t>
      </w:r>
      <w:r w:rsidR="008A373B">
        <w:rPr>
          <w:b/>
          <w:sz w:val="22"/>
          <w:szCs w:val="22"/>
        </w:rPr>
        <w:t>s</w:t>
      </w:r>
      <w:r w:rsidR="00CA5A76">
        <w:rPr>
          <w:b/>
          <w:sz w:val="22"/>
          <w:szCs w:val="22"/>
        </w:rPr>
        <w:t xml:space="preserve">dag den </w:t>
      </w:r>
      <w:proofErr w:type="gramStart"/>
      <w:r w:rsidR="00083983">
        <w:rPr>
          <w:b/>
          <w:sz w:val="22"/>
          <w:szCs w:val="22"/>
        </w:rPr>
        <w:t>19.  marts</w:t>
      </w:r>
      <w:proofErr w:type="gramEnd"/>
      <w:r w:rsidR="00083983">
        <w:rPr>
          <w:b/>
          <w:sz w:val="22"/>
          <w:szCs w:val="22"/>
        </w:rPr>
        <w:t xml:space="preserve"> kl</w:t>
      </w:r>
      <w:r w:rsidR="00CA5A76">
        <w:rPr>
          <w:b/>
          <w:sz w:val="22"/>
          <w:szCs w:val="22"/>
        </w:rPr>
        <w:t xml:space="preserve">. </w:t>
      </w:r>
      <w:r w:rsidR="00083983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.0</w:t>
      </w:r>
      <w:r w:rsidR="009A4575">
        <w:rPr>
          <w:b/>
          <w:sz w:val="22"/>
          <w:szCs w:val="22"/>
        </w:rPr>
        <w:t>0</w:t>
      </w:r>
      <w:r w:rsidR="00CA5A7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på Phønix Holstebro.</w:t>
      </w:r>
    </w:p>
    <w:p w:rsidR="00D4480C" w:rsidRDefault="00D4480C" w:rsidP="00D4480C">
      <w:pPr>
        <w:rPr>
          <w:b/>
          <w:sz w:val="22"/>
          <w:szCs w:val="22"/>
        </w:rPr>
      </w:pPr>
    </w:p>
    <w:p w:rsidR="00D4480C" w:rsidRPr="00D4480C" w:rsidRDefault="00D4480C" w:rsidP="00D4480C">
      <w:pPr>
        <w:rPr>
          <w:b/>
          <w:sz w:val="22"/>
          <w:szCs w:val="22"/>
        </w:rPr>
      </w:pP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r w:rsidR="00083983">
        <w:rPr>
          <w:sz w:val="22"/>
          <w:szCs w:val="22"/>
        </w:rPr>
        <w:t>12.12</w:t>
      </w:r>
      <w:r>
        <w:rPr>
          <w:sz w:val="22"/>
          <w:szCs w:val="22"/>
        </w:rPr>
        <w:t>.2018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Meddelelser fra administrationen.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Meddelelser fra hovedbestyrelsen.</w:t>
      </w:r>
    </w:p>
    <w:p w:rsidR="004E3216" w:rsidRDefault="004E3216" w:rsidP="004E3216">
      <w:pPr>
        <w:pStyle w:val="Listeafsni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Boligsocial helhedsplan og Trivselshuset Trekanten.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Udlejningssituationen.</w:t>
      </w:r>
    </w:p>
    <w:p w:rsidR="001D1AF1" w:rsidRDefault="001D1AF1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Nybyggerier/renoveringer</w:t>
      </w:r>
    </w:p>
    <w:p w:rsidR="004E3216" w:rsidRPr="00083983" w:rsidRDefault="004E3216" w:rsidP="00083983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Indkomne forslag.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Effektiviseringer</w:t>
      </w:r>
      <w:r w:rsidR="00CF4329">
        <w:rPr>
          <w:sz w:val="22"/>
          <w:szCs w:val="22"/>
        </w:rPr>
        <w:t>.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Næste møde.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Eventuelt.</w:t>
      </w: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proofErr w:type="spellStart"/>
      <w:r w:rsidRPr="00D4480C">
        <w:rPr>
          <w:b/>
          <w:sz w:val="22"/>
          <w:szCs w:val="22"/>
        </w:rPr>
        <w:t>Lejerbo</w:t>
      </w:r>
      <w:proofErr w:type="spellEnd"/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3B" w:rsidRDefault="008A373B" w:rsidP="005710B1">
      <w:r>
        <w:separator/>
      </w:r>
    </w:p>
  </w:endnote>
  <w:endnote w:type="continuationSeparator" w:id="0">
    <w:p w:rsidR="008A373B" w:rsidRDefault="008A373B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3B" w:rsidRDefault="008A373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3B" w:rsidRDefault="008A373B" w:rsidP="005710B1">
      <w:r>
        <w:separator/>
      </w:r>
    </w:p>
  </w:footnote>
  <w:footnote w:type="continuationSeparator" w:id="0">
    <w:p w:rsidR="008A373B" w:rsidRDefault="008A373B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3B" w:rsidRDefault="008A373B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3B" w:rsidRDefault="008A373B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A373B" w:rsidRDefault="008A373B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300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C"/>
    <w:rsid w:val="000051CF"/>
    <w:rsid w:val="00006470"/>
    <w:rsid w:val="000077D8"/>
    <w:rsid w:val="00014A95"/>
    <w:rsid w:val="00014B1B"/>
    <w:rsid w:val="00016B2A"/>
    <w:rsid w:val="00020BDC"/>
    <w:rsid w:val="00035C95"/>
    <w:rsid w:val="00044881"/>
    <w:rsid w:val="00045463"/>
    <w:rsid w:val="00052E74"/>
    <w:rsid w:val="000531E6"/>
    <w:rsid w:val="00057967"/>
    <w:rsid w:val="00063C1B"/>
    <w:rsid w:val="0007542F"/>
    <w:rsid w:val="00082FB4"/>
    <w:rsid w:val="00083983"/>
    <w:rsid w:val="000A23B7"/>
    <w:rsid w:val="000A52BB"/>
    <w:rsid w:val="000C5C10"/>
    <w:rsid w:val="000E2811"/>
    <w:rsid w:val="00101BAA"/>
    <w:rsid w:val="001205F0"/>
    <w:rsid w:val="001402EC"/>
    <w:rsid w:val="00164B77"/>
    <w:rsid w:val="00170F10"/>
    <w:rsid w:val="001720C9"/>
    <w:rsid w:val="00184B30"/>
    <w:rsid w:val="00185B39"/>
    <w:rsid w:val="001937EE"/>
    <w:rsid w:val="001972BF"/>
    <w:rsid w:val="001B4AC7"/>
    <w:rsid w:val="001C272B"/>
    <w:rsid w:val="001D19F1"/>
    <w:rsid w:val="001D1A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390E"/>
    <w:rsid w:val="003C5B17"/>
    <w:rsid w:val="003C74DD"/>
    <w:rsid w:val="003E3688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4F37"/>
    <w:rsid w:val="004978DA"/>
    <w:rsid w:val="004B4BA3"/>
    <w:rsid w:val="004B5D0C"/>
    <w:rsid w:val="004B5FBF"/>
    <w:rsid w:val="004C0BAC"/>
    <w:rsid w:val="004C3645"/>
    <w:rsid w:val="004D0E00"/>
    <w:rsid w:val="004D14A7"/>
    <w:rsid w:val="004D2F3C"/>
    <w:rsid w:val="004D4EF8"/>
    <w:rsid w:val="004D7AD8"/>
    <w:rsid w:val="004E3216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688E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A373B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901A9"/>
    <w:rsid w:val="00AB0BD9"/>
    <w:rsid w:val="00AB1323"/>
    <w:rsid w:val="00AC11FF"/>
    <w:rsid w:val="00AC5F00"/>
    <w:rsid w:val="00AD1BC4"/>
    <w:rsid w:val="00AE751A"/>
    <w:rsid w:val="00B13DBF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C3CD7"/>
    <w:rsid w:val="00CC5F5D"/>
    <w:rsid w:val="00CD6705"/>
    <w:rsid w:val="00CF4329"/>
    <w:rsid w:val="00D11181"/>
    <w:rsid w:val="00D2682E"/>
    <w:rsid w:val="00D27F8C"/>
    <w:rsid w:val="00D308F8"/>
    <w:rsid w:val="00D4480C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EF7AB3"/>
    <w:rsid w:val="00F1351B"/>
    <w:rsid w:val="00F16314"/>
    <w:rsid w:val="00F16BF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CC63-C070-46B1-A4F2-1DE18BC2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</TotalTime>
  <Pages>1</Pages>
  <Words>75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3</cp:revision>
  <cp:lastPrinted>2017-10-23T07:23:00Z</cp:lastPrinted>
  <dcterms:created xsi:type="dcterms:W3CDTF">2019-02-19T14:03:00Z</dcterms:created>
  <dcterms:modified xsi:type="dcterms:W3CDTF">2019-02-19T14:05:00Z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