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AA" w:rsidRPr="00101BAA" w:rsidRDefault="00115E3E" w:rsidP="002A2C76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05A4" wp14:editId="6AC719B3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3E" w:rsidRPr="00702C41" w:rsidRDefault="00115E3E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115E3E" w:rsidRPr="00702C41" w:rsidRDefault="00115E3E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843581" w:rsidRDefault="00843581" w:rsidP="00843581">
      <w:pPr>
        <w:rPr>
          <w:sz w:val="22"/>
        </w:rPr>
      </w:pPr>
      <w:r>
        <w:rPr>
          <w:sz w:val="22"/>
        </w:rPr>
        <w:t xml:space="preserve">Til repræsentantskabsmedlemmerne i </w:t>
      </w:r>
    </w:p>
    <w:p w:rsidR="00843581" w:rsidRDefault="00843581" w:rsidP="00843581">
      <w:pPr>
        <w:rPr>
          <w:sz w:val="22"/>
        </w:rPr>
      </w:pPr>
      <w:proofErr w:type="spellStart"/>
      <w:r>
        <w:rPr>
          <w:sz w:val="22"/>
        </w:rPr>
        <w:t>Lejerbo</w:t>
      </w:r>
      <w:proofErr w:type="spellEnd"/>
      <w:r>
        <w:rPr>
          <w:sz w:val="22"/>
        </w:rPr>
        <w:t>, Holstebro samt</w:t>
      </w:r>
    </w:p>
    <w:p w:rsidR="00843581" w:rsidRDefault="00843581" w:rsidP="00843581">
      <w:pPr>
        <w:rPr>
          <w:sz w:val="22"/>
        </w:rPr>
      </w:pPr>
      <w:r>
        <w:rPr>
          <w:sz w:val="22"/>
        </w:rPr>
        <w:t>organisationsbestyrelsen</w:t>
      </w:r>
    </w:p>
    <w:p w:rsidR="00843581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Default="00843581" w:rsidP="00843581">
      <w:pPr>
        <w:tabs>
          <w:tab w:val="left" w:pos="4253"/>
        </w:tabs>
        <w:rPr>
          <w:b/>
          <w:sz w:val="22"/>
        </w:rPr>
      </w:pPr>
      <w:r>
        <w:rPr>
          <w:b/>
          <w:sz w:val="22"/>
        </w:rPr>
        <w:t xml:space="preserve">Indkaldelse til repræsentantskabsmøde i </w:t>
      </w:r>
      <w:proofErr w:type="spellStart"/>
      <w:r>
        <w:rPr>
          <w:b/>
          <w:sz w:val="22"/>
        </w:rPr>
        <w:t>Lejerbo</w:t>
      </w:r>
      <w:proofErr w:type="spellEnd"/>
      <w:r>
        <w:rPr>
          <w:b/>
          <w:sz w:val="22"/>
        </w:rPr>
        <w:t>, Holstebro</w:t>
      </w:r>
    </w:p>
    <w:p w:rsidR="00843581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962322" w:rsidRDefault="00843581" w:rsidP="00843581">
      <w:pPr>
        <w:tabs>
          <w:tab w:val="left" w:pos="4253"/>
        </w:tabs>
        <w:rPr>
          <w:sz w:val="22"/>
        </w:rPr>
      </w:pPr>
      <w:r w:rsidRPr="00962322">
        <w:rPr>
          <w:sz w:val="22"/>
        </w:rPr>
        <w:t>Ifølge aftale med formanden indkaldes der hermed til repræsentantskabsmøde</w:t>
      </w:r>
    </w:p>
    <w:p w:rsidR="00843581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E841BC" w:rsidRDefault="0076087D" w:rsidP="00843581">
      <w:pPr>
        <w:rPr>
          <w:b/>
          <w:color w:val="000000"/>
          <w:sz w:val="22"/>
          <w:szCs w:val="22"/>
        </w:rPr>
      </w:pPr>
      <w:r>
        <w:rPr>
          <w:b/>
          <w:sz w:val="22"/>
        </w:rPr>
        <w:t>Onsdag den 8</w:t>
      </w:r>
      <w:r w:rsidR="002A2C76">
        <w:rPr>
          <w:b/>
          <w:sz w:val="22"/>
        </w:rPr>
        <w:t>. juni</w:t>
      </w:r>
      <w:r w:rsidR="00843581">
        <w:rPr>
          <w:b/>
          <w:sz w:val="22"/>
        </w:rPr>
        <w:t xml:space="preserve"> 201</w:t>
      </w:r>
      <w:r>
        <w:rPr>
          <w:b/>
          <w:sz w:val="22"/>
        </w:rPr>
        <w:t>6</w:t>
      </w:r>
      <w:r w:rsidR="00843581">
        <w:rPr>
          <w:b/>
          <w:sz w:val="22"/>
        </w:rPr>
        <w:t xml:space="preserve"> kl. 17.00 i </w:t>
      </w:r>
      <w:r w:rsidR="00B07F22">
        <w:rPr>
          <w:b/>
          <w:color w:val="000000"/>
          <w:sz w:val="22"/>
          <w:szCs w:val="22"/>
        </w:rPr>
        <w:t>Rådhuskælderen Holstebro</w:t>
      </w:r>
    </w:p>
    <w:p w:rsidR="00843581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962322" w:rsidRDefault="00843581" w:rsidP="00843581">
      <w:pPr>
        <w:tabs>
          <w:tab w:val="left" w:pos="4253"/>
        </w:tabs>
        <w:rPr>
          <w:sz w:val="22"/>
        </w:rPr>
      </w:pPr>
      <w:r w:rsidRPr="00962322">
        <w:rPr>
          <w:sz w:val="22"/>
        </w:rPr>
        <w:t>med følgende dagsorden:</w:t>
      </w:r>
    </w:p>
    <w:p w:rsidR="00843581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Default="00843581" w:rsidP="00843581">
      <w:pPr>
        <w:ind w:left="567" w:hanging="567"/>
        <w:rPr>
          <w:sz w:val="22"/>
        </w:rPr>
      </w:pPr>
      <w:r>
        <w:rPr>
          <w:sz w:val="22"/>
        </w:rPr>
        <w:t xml:space="preserve">1) </w:t>
      </w:r>
      <w:r>
        <w:rPr>
          <w:sz w:val="22"/>
        </w:rPr>
        <w:tab/>
        <w:t>Valg af dirigent.</w:t>
      </w:r>
    </w:p>
    <w:p w:rsidR="00843581" w:rsidRDefault="00843581" w:rsidP="00843581">
      <w:pPr>
        <w:ind w:left="567" w:right="-1" w:hanging="567"/>
        <w:rPr>
          <w:sz w:val="22"/>
        </w:rPr>
      </w:pPr>
      <w:r>
        <w:rPr>
          <w:sz w:val="22"/>
        </w:rPr>
        <w:t>2)</w:t>
      </w:r>
      <w:r w:rsidRPr="00172687">
        <w:rPr>
          <w:sz w:val="22"/>
        </w:rPr>
        <w:t xml:space="preserve"> </w:t>
      </w:r>
      <w:r>
        <w:rPr>
          <w:sz w:val="22"/>
        </w:rPr>
        <w:tab/>
        <w:t>Aflæggelse af bestyrelsens årsberetning, herunder om forretningsførelsen for det forløbne år.</w:t>
      </w:r>
    </w:p>
    <w:p w:rsidR="00843581" w:rsidRDefault="00843581" w:rsidP="00843581">
      <w:pPr>
        <w:ind w:left="567" w:hanging="567"/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>Endelig godkendelse af organisationens årsregnskab med tilhørende revisionsberetning, forelæggelse af budget samt valg af revisor.</w:t>
      </w:r>
    </w:p>
    <w:p w:rsidR="00843581" w:rsidRDefault="00843581" w:rsidP="00843581">
      <w:pPr>
        <w:spacing w:line="240" w:lineRule="atLeast"/>
        <w:ind w:left="567" w:right="-2" w:hanging="567"/>
        <w:jc w:val="both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 xml:space="preserve">Behandling af indkomne forslag. </w:t>
      </w:r>
    </w:p>
    <w:p w:rsidR="00843581" w:rsidRDefault="00D8039C" w:rsidP="0076087D">
      <w:pPr>
        <w:ind w:left="567" w:hanging="567"/>
        <w:rPr>
          <w:sz w:val="22"/>
        </w:rPr>
      </w:pPr>
      <w:r>
        <w:rPr>
          <w:sz w:val="22"/>
        </w:rPr>
        <w:t>5)</w:t>
      </w:r>
      <w:r>
        <w:rPr>
          <w:sz w:val="22"/>
        </w:rPr>
        <w:tab/>
        <w:t xml:space="preserve">Valg </w:t>
      </w:r>
      <w:r w:rsidR="00843581">
        <w:rPr>
          <w:sz w:val="22"/>
        </w:rPr>
        <w:t>af best</w:t>
      </w:r>
      <w:r w:rsidR="002C771F">
        <w:rPr>
          <w:sz w:val="22"/>
        </w:rPr>
        <w:t>yrelsesmedlem</w:t>
      </w:r>
      <w:r>
        <w:rPr>
          <w:sz w:val="22"/>
        </w:rPr>
        <w:t>mer</w:t>
      </w:r>
      <w:r w:rsidR="00BC4FE5">
        <w:rPr>
          <w:sz w:val="22"/>
        </w:rPr>
        <w:t>. P</w:t>
      </w:r>
      <w:r w:rsidR="00843581">
        <w:rPr>
          <w:sz w:val="22"/>
        </w:rPr>
        <w:t xml:space="preserve">å valg er </w:t>
      </w:r>
      <w:r w:rsidR="0076087D">
        <w:rPr>
          <w:sz w:val="22"/>
        </w:rPr>
        <w:t>Per Sandfeld Nissen og Verner Mortensen.</w:t>
      </w:r>
    </w:p>
    <w:p w:rsidR="00896B50" w:rsidRDefault="00843581" w:rsidP="00B143F6">
      <w:pPr>
        <w:ind w:left="567" w:hanging="567"/>
        <w:rPr>
          <w:sz w:val="22"/>
        </w:rPr>
      </w:pPr>
      <w:r>
        <w:rPr>
          <w:sz w:val="22"/>
        </w:rPr>
        <w:t>6)</w:t>
      </w:r>
      <w:r>
        <w:rPr>
          <w:sz w:val="22"/>
        </w:rPr>
        <w:tab/>
        <w:t>Valg af suppleanter</w:t>
      </w:r>
      <w:r w:rsidR="00B143F6">
        <w:rPr>
          <w:sz w:val="22"/>
        </w:rPr>
        <w:t>.</w:t>
      </w:r>
    </w:p>
    <w:p w:rsidR="00843581" w:rsidRDefault="00D8039C" w:rsidP="00843581">
      <w:pPr>
        <w:ind w:left="567" w:hanging="567"/>
        <w:rPr>
          <w:sz w:val="22"/>
        </w:rPr>
      </w:pPr>
      <w:r>
        <w:rPr>
          <w:sz w:val="22"/>
        </w:rPr>
        <w:t>7</w:t>
      </w:r>
      <w:r w:rsidR="00843581">
        <w:rPr>
          <w:sz w:val="22"/>
        </w:rPr>
        <w:t>)</w:t>
      </w:r>
      <w:r w:rsidR="00843581">
        <w:rPr>
          <w:sz w:val="22"/>
        </w:rPr>
        <w:tab/>
        <w:t>Valg af revisor</w:t>
      </w:r>
      <w:r w:rsidR="00FB0D81">
        <w:rPr>
          <w:sz w:val="22"/>
        </w:rPr>
        <w:t>.</w:t>
      </w:r>
    </w:p>
    <w:p w:rsidR="00843581" w:rsidRDefault="00D8039C" w:rsidP="00843581">
      <w:pPr>
        <w:ind w:left="567" w:hanging="567"/>
        <w:rPr>
          <w:sz w:val="22"/>
        </w:rPr>
      </w:pPr>
      <w:r>
        <w:rPr>
          <w:sz w:val="22"/>
        </w:rPr>
        <w:t>8</w:t>
      </w:r>
      <w:r w:rsidR="00843581">
        <w:rPr>
          <w:sz w:val="22"/>
        </w:rPr>
        <w:t>)</w:t>
      </w:r>
      <w:r w:rsidR="00843581">
        <w:rPr>
          <w:sz w:val="22"/>
        </w:rPr>
        <w:tab/>
        <w:t>Eventuelt.</w:t>
      </w:r>
    </w:p>
    <w:p w:rsidR="00843581" w:rsidRDefault="00843581" w:rsidP="00843581">
      <w:pPr>
        <w:rPr>
          <w:sz w:val="22"/>
        </w:rPr>
      </w:pPr>
    </w:p>
    <w:p w:rsidR="00843581" w:rsidRDefault="00843581" w:rsidP="00843581">
      <w:pPr>
        <w:rPr>
          <w:sz w:val="22"/>
        </w:rPr>
      </w:pPr>
      <w:r>
        <w:rPr>
          <w:sz w:val="22"/>
        </w:rPr>
        <w:t>Eventuelle forslag skal være Regionskontoret i hænde senest 14 dage før mødet.</w:t>
      </w:r>
    </w:p>
    <w:p w:rsidR="00843581" w:rsidRDefault="00843581" w:rsidP="00843581">
      <w:pPr>
        <w:rPr>
          <w:sz w:val="22"/>
        </w:rPr>
      </w:pPr>
    </w:p>
    <w:p w:rsidR="00843581" w:rsidRPr="00415213" w:rsidRDefault="00843581" w:rsidP="00843581">
      <w:pPr>
        <w:rPr>
          <w:b/>
          <w:sz w:val="22"/>
        </w:rPr>
      </w:pPr>
      <w:r w:rsidRPr="00415213">
        <w:rPr>
          <w:b/>
          <w:sz w:val="22"/>
        </w:rPr>
        <w:t xml:space="preserve">Afbud bedes meddelt regionskontoret, Trine Taulbjerg Slot på tlf. </w:t>
      </w:r>
    </w:p>
    <w:p w:rsidR="00843581" w:rsidRPr="00415213" w:rsidRDefault="00843581" w:rsidP="00843581">
      <w:pPr>
        <w:rPr>
          <w:b/>
          <w:sz w:val="22"/>
        </w:rPr>
      </w:pPr>
      <w:r w:rsidRPr="00415213">
        <w:rPr>
          <w:b/>
          <w:sz w:val="22"/>
        </w:rPr>
        <w:t xml:space="preserve">38 12 14 20 eller mail: </w:t>
      </w:r>
      <w:hyperlink r:id="rId9" w:history="1">
        <w:r w:rsidRPr="00415213">
          <w:rPr>
            <w:rStyle w:val="Hyperlink"/>
            <w:b w:val="0"/>
          </w:rPr>
          <w:t>tts@lejerbo.</w:t>
        </w:r>
        <w:proofErr w:type="gramStart"/>
        <w:r w:rsidRPr="00415213">
          <w:rPr>
            <w:rStyle w:val="Hyperlink"/>
            <w:b w:val="0"/>
          </w:rPr>
          <w:t>dk</w:t>
        </w:r>
      </w:hyperlink>
      <w:r w:rsidR="002A2C76">
        <w:rPr>
          <w:rStyle w:val="Hyperlink"/>
          <w:b w:val="0"/>
        </w:rPr>
        <w:t xml:space="preserve">  </w:t>
      </w:r>
      <w:r w:rsidR="002A2C76" w:rsidRPr="002A2C76">
        <w:rPr>
          <w:rStyle w:val="Hyperlink"/>
          <w:color w:val="auto"/>
          <w:u w:val="none"/>
        </w:rPr>
        <w:t>senest</w:t>
      </w:r>
      <w:proofErr w:type="gramEnd"/>
      <w:r w:rsidR="002A2C76" w:rsidRPr="002A2C76">
        <w:rPr>
          <w:rStyle w:val="Hyperlink"/>
          <w:color w:val="auto"/>
          <w:u w:val="none"/>
        </w:rPr>
        <w:t xml:space="preserve"> den </w:t>
      </w:r>
      <w:r w:rsidR="0076087D">
        <w:rPr>
          <w:rStyle w:val="Hyperlink"/>
          <w:color w:val="auto"/>
          <w:u w:val="none"/>
        </w:rPr>
        <w:t>1</w:t>
      </w:r>
      <w:r w:rsidR="002A2C76" w:rsidRPr="002A2C76">
        <w:rPr>
          <w:rStyle w:val="Hyperlink"/>
          <w:color w:val="auto"/>
          <w:u w:val="none"/>
        </w:rPr>
        <w:t>. juni</w:t>
      </w:r>
      <w:r w:rsidR="0074379A">
        <w:rPr>
          <w:rStyle w:val="Hyperlink"/>
          <w:color w:val="auto"/>
          <w:u w:val="none"/>
        </w:rPr>
        <w:t xml:space="preserve"> 2016.</w:t>
      </w:r>
      <w:bookmarkStart w:id="0" w:name="_GoBack"/>
      <w:bookmarkEnd w:id="0"/>
    </w:p>
    <w:p w:rsidR="00843581" w:rsidRDefault="00843581" w:rsidP="00843581">
      <w:pPr>
        <w:rPr>
          <w:sz w:val="22"/>
        </w:rPr>
      </w:pPr>
    </w:p>
    <w:p w:rsidR="00843581" w:rsidRDefault="00843581" w:rsidP="00843581">
      <w:pPr>
        <w:rPr>
          <w:sz w:val="22"/>
        </w:rPr>
      </w:pPr>
      <w:r>
        <w:rPr>
          <w:sz w:val="22"/>
        </w:rPr>
        <w:t>Der gøres opmærksom på, at der ikke udbetales vederlag ved deltagelse i repræ</w:t>
      </w:r>
      <w:r>
        <w:rPr>
          <w:sz w:val="22"/>
        </w:rPr>
        <w:softHyphen/>
        <w:t>sentantskabsmøder.</w:t>
      </w:r>
    </w:p>
    <w:p w:rsidR="00843581" w:rsidRDefault="00843581" w:rsidP="00843581">
      <w:pPr>
        <w:rPr>
          <w:sz w:val="22"/>
        </w:rPr>
      </w:pPr>
    </w:p>
    <w:p w:rsidR="00843581" w:rsidRPr="00021056" w:rsidRDefault="00843581" w:rsidP="00843581">
      <w:pPr>
        <w:rPr>
          <w:b/>
          <w:sz w:val="22"/>
          <w:u w:val="single"/>
        </w:rPr>
      </w:pPr>
      <w:r w:rsidRPr="00021056">
        <w:rPr>
          <w:b/>
          <w:sz w:val="22"/>
          <w:u w:val="single"/>
        </w:rPr>
        <w:t xml:space="preserve">Dagsordenen overbringes til evt. nyvalgt repræsentantskabsmedlem, samtidig meddeles dette til administrationen. </w:t>
      </w:r>
    </w:p>
    <w:p w:rsidR="00843581" w:rsidRDefault="00843581" w:rsidP="00843581">
      <w:pPr>
        <w:rPr>
          <w:sz w:val="22"/>
        </w:rPr>
      </w:pPr>
    </w:p>
    <w:p w:rsidR="00843581" w:rsidRDefault="00843581" w:rsidP="00843581">
      <w:pPr>
        <w:rPr>
          <w:sz w:val="22"/>
        </w:rPr>
      </w:pPr>
      <w:r>
        <w:rPr>
          <w:sz w:val="22"/>
        </w:rPr>
        <w:t>Der vil efter mødet være et lettere traktement.</w:t>
      </w:r>
    </w:p>
    <w:p w:rsidR="00843581" w:rsidRDefault="00843581" w:rsidP="00843581">
      <w:pPr>
        <w:rPr>
          <w:rFonts w:ascii="Arial" w:hAnsi="Arial"/>
          <w:snapToGrid w:val="0"/>
        </w:rPr>
      </w:pPr>
    </w:p>
    <w:p w:rsidR="00843581" w:rsidRDefault="00843581" w:rsidP="00843581">
      <w:pPr>
        <w:rPr>
          <w:sz w:val="22"/>
        </w:rPr>
      </w:pPr>
      <w:r>
        <w:rPr>
          <w:sz w:val="22"/>
        </w:rPr>
        <w:t>Med venlig hilsen</w:t>
      </w:r>
    </w:p>
    <w:p w:rsidR="00843581" w:rsidRPr="00843581" w:rsidRDefault="00843581" w:rsidP="00843581">
      <w:pPr>
        <w:rPr>
          <w:b/>
          <w:sz w:val="22"/>
        </w:rPr>
      </w:pPr>
      <w:proofErr w:type="spellStart"/>
      <w:r>
        <w:rPr>
          <w:b/>
          <w:sz w:val="22"/>
        </w:rPr>
        <w:t>Lejerbo</w:t>
      </w:r>
      <w:proofErr w:type="spellEnd"/>
    </w:p>
    <w:p w:rsidR="00843581" w:rsidRDefault="00843581" w:rsidP="00843581">
      <w:pPr>
        <w:rPr>
          <w:sz w:val="22"/>
        </w:rPr>
      </w:pPr>
      <w:r>
        <w:rPr>
          <w:sz w:val="22"/>
        </w:rPr>
        <w:t>Ebbe Johansson</w:t>
      </w:r>
    </w:p>
    <w:p w:rsidR="00843581" w:rsidRDefault="00843581" w:rsidP="00843581">
      <w:pPr>
        <w:rPr>
          <w:sz w:val="22"/>
        </w:rPr>
      </w:pPr>
    </w:p>
    <w:p w:rsidR="00843581" w:rsidRDefault="00843581" w:rsidP="00843581">
      <w:pPr>
        <w:rPr>
          <w:sz w:val="22"/>
        </w:rPr>
      </w:pPr>
    </w:p>
    <w:p w:rsidR="001C272B" w:rsidRPr="00843581" w:rsidRDefault="00843581" w:rsidP="00843581">
      <w:pPr>
        <w:rPr>
          <w:sz w:val="18"/>
          <w:szCs w:val="18"/>
        </w:rPr>
      </w:pPr>
      <w:r>
        <w:rPr>
          <w:sz w:val="22"/>
        </w:rPr>
        <w:t>Kopi til: Tina Brorly</w:t>
      </w:r>
    </w:p>
    <w:sectPr w:rsidR="001C272B" w:rsidRPr="00843581" w:rsidSect="00532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2B" w:rsidRDefault="00B3192B" w:rsidP="005710B1">
      <w:r>
        <w:separator/>
      </w:r>
    </w:p>
  </w:endnote>
  <w:endnote w:type="continuationSeparator" w:id="0">
    <w:p w:rsidR="00B3192B" w:rsidRDefault="00B3192B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02" w:rsidRDefault="0002750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0" w:rsidRDefault="007C1DF0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816239" w:rsidRPr="001205F0" w:rsidRDefault="0081623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2A2C76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821839" w:rsidRDefault="00821839" w:rsidP="00C222ED">
    <w:pPr>
      <w:jc w:val="center"/>
    </w:pPr>
  </w:p>
  <w:p w:rsidR="00821839" w:rsidRDefault="008218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 w:rsidR="00D5163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2B" w:rsidRDefault="00B3192B" w:rsidP="005710B1">
      <w:r>
        <w:separator/>
      </w:r>
    </w:p>
  </w:footnote>
  <w:footnote w:type="continuationSeparator" w:id="0">
    <w:p w:rsidR="00B3192B" w:rsidRDefault="00B3192B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02" w:rsidRDefault="0002750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433B5C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433B5C" w:rsidRPr="001205F0" w:rsidRDefault="00433B5C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D8" w:rsidRDefault="007C1DF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027502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10. maj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433B5C" w:rsidRPr="001205F0" w:rsidRDefault="00027502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10. </w:t>
                    </w:r>
                    <w:bookmarkStart w:id="1" w:name="_GoBack"/>
                    <w:bookmarkEnd w:id="1"/>
                    <w:r>
                      <w:rPr>
                        <w:color w:val="C40009"/>
                      </w:rPr>
                      <w:t>maj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F10" w:rsidRPr="001205F0" w:rsidRDefault="00170F10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170F10" w:rsidRPr="001205F0" w:rsidRDefault="00170F10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6865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2B"/>
    <w:rsid w:val="000051CF"/>
    <w:rsid w:val="00006470"/>
    <w:rsid w:val="000077D8"/>
    <w:rsid w:val="00014B1B"/>
    <w:rsid w:val="00016B2A"/>
    <w:rsid w:val="00020BDC"/>
    <w:rsid w:val="00020D69"/>
    <w:rsid w:val="00027502"/>
    <w:rsid w:val="00044881"/>
    <w:rsid w:val="000466A9"/>
    <w:rsid w:val="000531E6"/>
    <w:rsid w:val="00060C6F"/>
    <w:rsid w:val="0007542F"/>
    <w:rsid w:val="000A23B7"/>
    <w:rsid w:val="000A52BB"/>
    <w:rsid w:val="00101BAA"/>
    <w:rsid w:val="00115E3E"/>
    <w:rsid w:val="001205F0"/>
    <w:rsid w:val="00170F10"/>
    <w:rsid w:val="001B0F7B"/>
    <w:rsid w:val="001B4AC7"/>
    <w:rsid w:val="001C272B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A2C76"/>
    <w:rsid w:val="002B41E8"/>
    <w:rsid w:val="002C0BBD"/>
    <w:rsid w:val="002C61C5"/>
    <w:rsid w:val="002C771F"/>
    <w:rsid w:val="002F541B"/>
    <w:rsid w:val="003048CF"/>
    <w:rsid w:val="0031328D"/>
    <w:rsid w:val="00317A26"/>
    <w:rsid w:val="00327DFA"/>
    <w:rsid w:val="00336231"/>
    <w:rsid w:val="00345888"/>
    <w:rsid w:val="00370C5C"/>
    <w:rsid w:val="00377CCD"/>
    <w:rsid w:val="003A4E61"/>
    <w:rsid w:val="003C5B17"/>
    <w:rsid w:val="003C74DD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F713C"/>
    <w:rsid w:val="00517AF6"/>
    <w:rsid w:val="0052688B"/>
    <w:rsid w:val="00532A13"/>
    <w:rsid w:val="0053504C"/>
    <w:rsid w:val="00565725"/>
    <w:rsid w:val="005710B1"/>
    <w:rsid w:val="00591DA7"/>
    <w:rsid w:val="005E5A89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702C41"/>
    <w:rsid w:val="007048AA"/>
    <w:rsid w:val="00711A63"/>
    <w:rsid w:val="0072386D"/>
    <w:rsid w:val="00733F8B"/>
    <w:rsid w:val="0074379A"/>
    <w:rsid w:val="00751E09"/>
    <w:rsid w:val="007569DB"/>
    <w:rsid w:val="00756A70"/>
    <w:rsid w:val="0076087D"/>
    <w:rsid w:val="0077028A"/>
    <w:rsid w:val="0079512A"/>
    <w:rsid w:val="007A3075"/>
    <w:rsid w:val="007C1DF0"/>
    <w:rsid w:val="007D55D0"/>
    <w:rsid w:val="00816239"/>
    <w:rsid w:val="00821839"/>
    <w:rsid w:val="00843581"/>
    <w:rsid w:val="00850262"/>
    <w:rsid w:val="00875626"/>
    <w:rsid w:val="00896B50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85876"/>
    <w:rsid w:val="009A5220"/>
    <w:rsid w:val="009D46B5"/>
    <w:rsid w:val="009F7C89"/>
    <w:rsid w:val="00A12B90"/>
    <w:rsid w:val="00A2182A"/>
    <w:rsid w:val="00A260EB"/>
    <w:rsid w:val="00A34410"/>
    <w:rsid w:val="00A365C1"/>
    <w:rsid w:val="00A505F1"/>
    <w:rsid w:val="00A534D7"/>
    <w:rsid w:val="00A53B93"/>
    <w:rsid w:val="00A56424"/>
    <w:rsid w:val="00A71F34"/>
    <w:rsid w:val="00A80845"/>
    <w:rsid w:val="00AC5F00"/>
    <w:rsid w:val="00AD1BC4"/>
    <w:rsid w:val="00AE5EAC"/>
    <w:rsid w:val="00AE751A"/>
    <w:rsid w:val="00B07F22"/>
    <w:rsid w:val="00B13C40"/>
    <w:rsid w:val="00B143F6"/>
    <w:rsid w:val="00B3192B"/>
    <w:rsid w:val="00B32840"/>
    <w:rsid w:val="00B475E3"/>
    <w:rsid w:val="00BA48ED"/>
    <w:rsid w:val="00BB5927"/>
    <w:rsid w:val="00BC4FE5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CC71A0"/>
    <w:rsid w:val="00D10366"/>
    <w:rsid w:val="00D50616"/>
    <w:rsid w:val="00D51634"/>
    <w:rsid w:val="00D651F3"/>
    <w:rsid w:val="00D72D7A"/>
    <w:rsid w:val="00D77689"/>
    <w:rsid w:val="00D8039C"/>
    <w:rsid w:val="00DB0B9A"/>
    <w:rsid w:val="00DC769E"/>
    <w:rsid w:val="00E02C20"/>
    <w:rsid w:val="00E37EB7"/>
    <w:rsid w:val="00E42257"/>
    <w:rsid w:val="00E54AC0"/>
    <w:rsid w:val="00EA2CF6"/>
    <w:rsid w:val="00ED2E6B"/>
    <w:rsid w:val="00ED3379"/>
    <w:rsid w:val="00EE106A"/>
    <w:rsid w:val="00EE74F0"/>
    <w:rsid w:val="00F1351B"/>
    <w:rsid w:val="00F406BF"/>
    <w:rsid w:val="00F47992"/>
    <w:rsid w:val="00F5728F"/>
    <w:rsid w:val="00F67F5C"/>
    <w:rsid w:val="00F764DA"/>
    <w:rsid w:val="00F8759C"/>
    <w:rsid w:val="00F87BAF"/>
    <w:rsid w:val="00FB0D81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8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8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8DC8-4F87-4EBA-A3CE-0231C580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5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1320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6</cp:revision>
  <cp:lastPrinted>2016-05-10T06:45:00Z</cp:lastPrinted>
  <dcterms:created xsi:type="dcterms:W3CDTF">2016-05-10T06:04:00Z</dcterms:created>
  <dcterms:modified xsi:type="dcterms:W3CDTF">2016-05-10T10:51:00Z</dcterms:modified>
</cp:coreProperties>
</file>