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A90C" w14:textId="77777777" w:rsidR="00101BAA" w:rsidRPr="000B2EAC" w:rsidRDefault="00115E3E" w:rsidP="002A2C76">
      <w:pPr>
        <w:pStyle w:val="Brdtekst"/>
        <w:rPr>
          <w:rFonts w:ascii="Times New Roman" w:hAnsi="Times New Roman"/>
        </w:rPr>
      </w:pPr>
      <w:r w:rsidRPr="000B2EA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3AA60" wp14:editId="13EC0217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102B8" w14:textId="77777777" w:rsidR="000D1DA3" w:rsidRPr="00702C41" w:rsidRDefault="000D1DA3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F20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0D1DA3" w:rsidRPr="00702C41" w:rsidRDefault="000D1DA3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7D96378B" w14:textId="77777777"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 xml:space="preserve">Til repræsentantskabsmedlemmerne i </w:t>
      </w:r>
    </w:p>
    <w:p w14:paraId="06DDCCB5" w14:textId="77777777"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Lejerbo, Holstebro samt</w:t>
      </w:r>
    </w:p>
    <w:p w14:paraId="0602DCF3" w14:textId="77777777"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organisationsbestyrelsen</w:t>
      </w:r>
    </w:p>
    <w:p w14:paraId="36E31BA9" w14:textId="77777777"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14:paraId="41A903E0" w14:textId="77777777" w:rsidR="00843581" w:rsidRPr="000B2EAC" w:rsidRDefault="00843581" w:rsidP="00843581">
      <w:pPr>
        <w:tabs>
          <w:tab w:val="left" w:pos="4253"/>
        </w:tabs>
        <w:rPr>
          <w:b/>
          <w:sz w:val="22"/>
        </w:rPr>
      </w:pPr>
      <w:r w:rsidRPr="000B2EAC">
        <w:rPr>
          <w:b/>
          <w:sz w:val="22"/>
        </w:rPr>
        <w:t>Indkaldelse til repræsentantskabsmøde i Lejerbo, Holstebro</w:t>
      </w:r>
    </w:p>
    <w:p w14:paraId="0C068E48" w14:textId="77777777" w:rsidR="00843581" w:rsidRPr="000B2EAC" w:rsidRDefault="00843581" w:rsidP="00843581">
      <w:pPr>
        <w:tabs>
          <w:tab w:val="left" w:pos="4253"/>
        </w:tabs>
        <w:rPr>
          <w:sz w:val="22"/>
        </w:rPr>
      </w:pPr>
      <w:r w:rsidRPr="000B2EAC">
        <w:rPr>
          <w:sz w:val="22"/>
        </w:rPr>
        <w:t>Ifølge aftale med formanden indkaldes der hermed til repræsentantskabsmøde</w:t>
      </w:r>
    </w:p>
    <w:p w14:paraId="728D14D4" w14:textId="77777777"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14:paraId="2964FD75" w14:textId="3D3AD580" w:rsidR="00843581" w:rsidRPr="000B2EAC" w:rsidRDefault="00CD4657" w:rsidP="00843581">
      <w:pPr>
        <w:rPr>
          <w:b/>
          <w:color w:val="000000"/>
          <w:sz w:val="22"/>
          <w:szCs w:val="22"/>
        </w:rPr>
      </w:pPr>
      <w:r>
        <w:rPr>
          <w:b/>
          <w:sz w:val="22"/>
        </w:rPr>
        <w:t>tors</w:t>
      </w:r>
      <w:r w:rsidR="007A0E37">
        <w:rPr>
          <w:b/>
          <w:sz w:val="22"/>
        </w:rPr>
        <w:t xml:space="preserve">dag </w:t>
      </w:r>
      <w:r w:rsidR="0081509E">
        <w:rPr>
          <w:b/>
          <w:sz w:val="22"/>
        </w:rPr>
        <w:t xml:space="preserve">den </w:t>
      </w:r>
      <w:r w:rsidR="007A0E37">
        <w:rPr>
          <w:b/>
          <w:sz w:val="22"/>
        </w:rPr>
        <w:t>1</w:t>
      </w:r>
      <w:r w:rsidR="00057779">
        <w:rPr>
          <w:b/>
          <w:sz w:val="22"/>
        </w:rPr>
        <w:t>9</w:t>
      </w:r>
      <w:r w:rsidR="007A0E37">
        <w:rPr>
          <w:b/>
          <w:sz w:val="22"/>
        </w:rPr>
        <w:t>. august</w:t>
      </w:r>
      <w:r w:rsidR="00087077">
        <w:rPr>
          <w:b/>
          <w:sz w:val="22"/>
        </w:rPr>
        <w:t xml:space="preserve"> 202</w:t>
      </w:r>
      <w:r w:rsidR="00057779">
        <w:rPr>
          <w:b/>
          <w:sz w:val="22"/>
        </w:rPr>
        <w:t>1</w:t>
      </w:r>
      <w:r w:rsidR="00843581" w:rsidRPr="000B2EAC">
        <w:rPr>
          <w:b/>
          <w:sz w:val="22"/>
        </w:rPr>
        <w:t xml:space="preserve"> kl. 1</w:t>
      </w:r>
      <w:r w:rsidR="00057779">
        <w:rPr>
          <w:b/>
          <w:sz w:val="22"/>
        </w:rPr>
        <w:t>8</w:t>
      </w:r>
      <w:r w:rsidR="00843581" w:rsidRPr="000B2EAC">
        <w:rPr>
          <w:b/>
          <w:sz w:val="22"/>
        </w:rPr>
        <w:t>.</w:t>
      </w:r>
      <w:r>
        <w:rPr>
          <w:b/>
          <w:sz w:val="22"/>
        </w:rPr>
        <w:t>15</w:t>
      </w:r>
      <w:r w:rsidR="00843581" w:rsidRPr="000B2EAC">
        <w:rPr>
          <w:b/>
          <w:sz w:val="22"/>
        </w:rPr>
        <w:t xml:space="preserve"> </w:t>
      </w:r>
      <w:r w:rsidR="007A0E37">
        <w:rPr>
          <w:b/>
          <w:sz w:val="22"/>
        </w:rPr>
        <w:t>på</w:t>
      </w:r>
      <w:r w:rsidR="00910D1F">
        <w:rPr>
          <w:b/>
          <w:sz w:val="22"/>
        </w:rPr>
        <w:t xml:space="preserve"> Raadhuskælderen</w:t>
      </w:r>
      <w:r w:rsidR="007A0E37">
        <w:rPr>
          <w:b/>
          <w:sz w:val="22"/>
        </w:rPr>
        <w:t>, Holstebro</w:t>
      </w:r>
    </w:p>
    <w:p w14:paraId="225C2F79" w14:textId="77777777"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14:paraId="4595F0C0" w14:textId="77777777" w:rsidR="00843581" w:rsidRPr="000B2EAC" w:rsidRDefault="00843581" w:rsidP="00843581">
      <w:pPr>
        <w:tabs>
          <w:tab w:val="left" w:pos="4253"/>
        </w:tabs>
        <w:rPr>
          <w:sz w:val="22"/>
        </w:rPr>
      </w:pPr>
      <w:r w:rsidRPr="000B2EAC">
        <w:rPr>
          <w:sz w:val="22"/>
        </w:rPr>
        <w:t>med følgende dagsorden:</w:t>
      </w:r>
    </w:p>
    <w:p w14:paraId="2441CDA5" w14:textId="77777777" w:rsidR="00843581" w:rsidRPr="000B2EAC" w:rsidRDefault="00843581" w:rsidP="00843581">
      <w:pPr>
        <w:tabs>
          <w:tab w:val="left" w:pos="4253"/>
        </w:tabs>
        <w:rPr>
          <w:b/>
          <w:sz w:val="22"/>
        </w:rPr>
      </w:pPr>
    </w:p>
    <w:p w14:paraId="0B7AE8E5" w14:textId="77777777" w:rsidR="00843581" w:rsidRPr="000B2EAC" w:rsidRDefault="00843581" w:rsidP="00843581">
      <w:pPr>
        <w:ind w:left="567" w:hanging="567"/>
        <w:rPr>
          <w:sz w:val="22"/>
        </w:rPr>
      </w:pPr>
      <w:r w:rsidRPr="000B2EAC">
        <w:rPr>
          <w:sz w:val="22"/>
        </w:rPr>
        <w:t xml:space="preserve">1) </w:t>
      </w:r>
      <w:r w:rsidRPr="000B2EAC">
        <w:rPr>
          <w:sz w:val="22"/>
        </w:rPr>
        <w:tab/>
        <w:t>Valg af dirigent.</w:t>
      </w:r>
    </w:p>
    <w:p w14:paraId="05454447" w14:textId="77777777" w:rsidR="00843581" w:rsidRPr="000B2EAC" w:rsidRDefault="00843581" w:rsidP="00843581">
      <w:pPr>
        <w:ind w:left="567" w:right="-1" w:hanging="567"/>
        <w:rPr>
          <w:sz w:val="22"/>
        </w:rPr>
      </w:pPr>
      <w:r w:rsidRPr="000B2EAC">
        <w:rPr>
          <w:sz w:val="22"/>
        </w:rPr>
        <w:t xml:space="preserve">2) </w:t>
      </w:r>
      <w:r w:rsidRPr="000B2EAC">
        <w:rPr>
          <w:sz w:val="22"/>
        </w:rPr>
        <w:tab/>
        <w:t>Aflæggelse af bestyrelsens årsberetning, herunder om forretningsførelsen for det forløbne år.</w:t>
      </w:r>
    </w:p>
    <w:p w14:paraId="4D591C47" w14:textId="77777777" w:rsidR="00843581" w:rsidRDefault="00843581" w:rsidP="00843581">
      <w:pPr>
        <w:ind w:left="567" w:hanging="567"/>
        <w:rPr>
          <w:sz w:val="22"/>
        </w:rPr>
      </w:pPr>
      <w:r w:rsidRPr="000B2EAC">
        <w:rPr>
          <w:sz w:val="22"/>
        </w:rPr>
        <w:t>3)</w:t>
      </w:r>
      <w:r w:rsidRPr="000B2EAC">
        <w:rPr>
          <w:sz w:val="22"/>
        </w:rPr>
        <w:tab/>
        <w:t>Endelig godkendelse af organisationens årsregnskab med tilhørende revisionsbe</w:t>
      </w:r>
      <w:r w:rsidR="00455477">
        <w:rPr>
          <w:sz w:val="22"/>
        </w:rPr>
        <w:t>retning, forelæggelse af budget.</w:t>
      </w:r>
    </w:p>
    <w:p w14:paraId="57FB3C3B" w14:textId="69799FB6" w:rsidR="0085458A" w:rsidRDefault="00057779" w:rsidP="00843581">
      <w:pPr>
        <w:ind w:left="567" w:hanging="567"/>
        <w:rPr>
          <w:sz w:val="22"/>
        </w:rPr>
      </w:pPr>
      <w:r>
        <w:rPr>
          <w:sz w:val="22"/>
        </w:rPr>
        <w:t>4</w:t>
      </w:r>
      <w:r w:rsidR="0085458A">
        <w:rPr>
          <w:sz w:val="22"/>
        </w:rPr>
        <w:t>)</w:t>
      </w:r>
      <w:r w:rsidR="0085458A">
        <w:rPr>
          <w:sz w:val="22"/>
        </w:rPr>
        <w:tab/>
        <w:t>Nybyggeri/renovering</w:t>
      </w:r>
      <w:r>
        <w:rPr>
          <w:sz w:val="22"/>
        </w:rPr>
        <w:t>.</w:t>
      </w:r>
    </w:p>
    <w:p w14:paraId="30196CAE" w14:textId="08A628D8" w:rsidR="00057779" w:rsidRPr="000B2EAC" w:rsidRDefault="00057779" w:rsidP="00843581">
      <w:pPr>
        <w:ind w:left="567" w:hanging="567"/>
        <w:rPr>
          <w:sz w:val="22"/>
        </w:rPr>
      </w:pPr>
      <w:r>
        <w:rPr>
          <w:sz w:val="22"/>
        </w:rPr>
        <w:t>5)       Information om Helhedsplanen i Trekanten samt orientering om ”Den grønne rute”.</w:t>
      </w:r>
    </w:p>
    <w:p w14:paraId="5C4279F9" w14:textId="2DB1EF77" w:rsidR="00FC6D02" w:rsidRPr="000B2EAC" w:rsidRDefault="00057779" w:rsidP="00843581">
      <w:pPr>
        <w:spacing w:line="240" w:lineRule="atLeast"/>
        <w:ind w:left="567" w:right="-2" w:hanging="567"/>
        <w:jc w:val="both"/>
        <w:rPr>
          <w:sz w:val="22"/>
        </w:rPr>
      </w:pPr>
      <w:r>
        <w:rPr>
          <w:sz w:val="22"/>
        </w:rPr>
        <w:t>6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 xml:space="preserve">Behandling af indkomne forslag. </w:t>
      </w:r>
      <w:r w:rsidR="00FC6D02">
        <w:rPr>
          <w:sz w:val="22"/>
        </w:rPr>
        <w:tab/>
      </w:r>
    </w:p>
    <w:p w14:paraId="7D4E3DCA" w14:textId="0F31E26D" w:rsidR="00A945CC" w:rsidRDefault="00057779" w:rsidP="0076087D">
      <w:pPr>
        <w:ind w:left="567" w:hanging="567"/>
        <w:rPr>
          <w:sz w:val="22"/>
        </w:rPr>
      </w:pPr>
      <w:r>
        <w:rPr>
          <w:sz w:val="22"/>
        </w:rPr>
        <w:t>7</w:t>
      </w:r>
      <w:r w:rsidR="00D8039C" w:rsidRPr="000B2EAC">
        <w:rPr>
          <w:sz w:val="22"/>
        </w:rPr>
        <w:t>)</w:t>
      </w:r>
      <w:r w:rsidR="00D8039C" w:rsidRPr="000B2EAC">
        <w:rPr>
          <w:sz w:val="22"/>
        </w:rPr>
        <w:tab/>
        <w:t xml:space="preserve">Valg </w:t>
      </w:r>
      <w:r w:rsidR="00843581" w:rsidRPr="000B2EAC">
        <w:rPr>
          <w:sz w:val="22"/>
        </w:rPr>
        <w:t>af best</w:t>
      </w:r>
      <w:r w:rsidR="002C771F" w:rsidRPr="000B2EAC">
        <w:rPr>
          <w:sz w:val="22"/>
        </w:rPr>
        <w:t>yrelsesmedlem</w:t>
      </w:r>
      <w:r w:rsidR="00D8039C" w:rsidRPr="000B2EAC">
        <w:rPr>
          <w:sz w:val="22"/>
        </w:rPr>
        <w:t>mer</w:t>
      </w:r>
      <w:r w:rsidR="00BC4FE5" w:rsidRPr="000B2EAC">
        <w:rPr>
          <w:sz w:val="22"/>
        </w:rPr>
        <w:t>. P</w:t>
      </w:r>
      <w:r w:rsidR="00843581" w:rsidRPr="000B2EAC">
        <w:rPr>
          <w:sz w:val="22"/>
        </w:rPr>
        <w:t>å valg</w:t>
      </w:r>
      <w:r w:rsidR="00A945CC">
        <w:rPr>
          <w:sz w:val="22"/>
        </w:rPr>
        <w:t>:</w:t>
      </w:r>
    </w:p>
    <w:p w14:paraId="3DA563A5" w14:textId="1BF3303A" w:rsidR="00843581" w:rsidRPr="000B2EAC" w:rsidRDefault="005F7B38" w:rsidP="00A945CC">
      <w:pPr>
        <w:ind w:left="567"/>
        <w:rPr>
          <w:sz w:val="22"/>
        </w:rPr>
      </w:pPr>
      <w:r>
        <w:rPr>
          <w:sz w:val="22"/>
        </w:rPr>
        <w:t>Jens Chr. Madsen</w:t>
      </w:r>
      <w:r w:rsidR="00CB2DF7">
        <w:rPr>
          <w:sz w:val="22"/>
        </w:rPr>
        <w:t xml:space="preserve"> </w:t>
      </w:r>
      <w:r w:rsidR="006205B6">
        <w:rPr>
          <w:sz w:val="22"/>
        </w:rPr>
        <w:t>og Hanne Sørensen.</w:t>
      </w:r>
    </w:p>
    <w:p w14:paraId="0CEC9520" w14:textId="24581D2E" w:rsidR="00896B50" w:rsidRPr="000B2EAC" w:rsidRDefault="00057779" w:rsidP="00B143F6">
      <w:pPr>
        <w:ind w:left="567" w:hanging="567"/>
        <w:rPr>
          <w:sz w:val="22"/>
        </w:rPr>
      </w:pPr>
      <w:r>
        <w:rPr>
          <w:sz w:val="22"/>
        </w:rPr>
        <w:t>8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Valg af suppleanter</w:t>
      </w:r>
      <w:r w:rsidR="00B143F6" w:rsidRPr="000B2EAC">
        <w:rPr>
          <w:sz w:val="22"/>
        </w:rPr>
        <w:t>.</w:t>
      </w:r>
    </w:p>
    <w:p w14:paraId="6B219A7B" w14:textId="154869DE" w:rsidR="00843581" w:rsidRPr="000B2EAC" w:rsidRDefault="00057779" w:rsidP="00843581">
      <w:pPr>
        <w:ind w:left="567" w:hanging="567"/>
        <w:rPr>
          <w:sz w:val="22"/>
        </w:rPr>
      </w:pPr>
      <w:r>
        <w:rPr>
          <w:sz w:val="22"/>
        </w:rPr>
        <w:t>9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Valg af revisor</w:t>
      </w:r>
      <w:r w:rsidR="00FB0D81" w:rsidRPr="000B2EAC">
        <w:rPr>
          <w:sz w:val="22"/>
        </w:rPr>
        <w:t>.</w:t>
      </w:r>
    </w:p>
    <w:p w14:paraId="033040D2" w14:textId="407E6A5A" w:rsidR="00843581" w:rsidRPr="000B2EAC" w:rsidRDefault="00057779" w:rsidP="00843581">
      <w:pPr>
        <w:ind w:left="567" w:hanging="567"/>
        <w:rPr>
          <w:sz w:val="22"/>
        </w:rPr>
      </w:pPr>
      <w:r>
        <w:rPr>
          <w:sz w:val="22"/>
        </w:rPr>
        <w:t>10</w:t>
      </w:r>
      <w:r w:rsidR="00843581" w:rsidRPr="000B2EAC">
        <w:rPr>
          <w:sz w:val="22"/>
        </w:rPr>
        <w:t>)</w:t>
      </w:r>
      <w:r w:rsidR="00843581" w:rsidRPr="000B2EAC">
        <w:rPr>
          <w:sz w:val="22"/>
        </w:rPr>
        <w:tab/>
        <w:t>Eventuelt.</w:t>
      </w:r>
    </w:p>
    <w:p w14:paraId="6D336D90" w14:textId="77777777" w:rsidR="00843581" w:rsidRPr="000B2EAC" w:rsidRDefault="00843581" w:rsidP="00843581">
      <w:pPr>
        <w:rPr>
          <w:sz w:val="22"/>
        </w:rPr>
      </w:pPr>
    </w:p>
    <w:p w14:paraId="68FF0CC5" w14:textId="77777777"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Eventuelle forslag skal være Regionskontoret i hænde senest 14 dage før mødet.</w:t>
      </w:r>
    </w:p>
    <w:p w14:paraId="1B99E239" w14:textId="77777777" w:rsidR="00843581" w:rsidRPr="000B2EAC" w:rsidRDefault="00843581" w:rsidP="00843581">
      <w:pPr>
        <w:rPr>
          <w:sz w:val="22"/>
        </w:rPr>
      </w:pPr>
    </w:p>
    <w:p w14:paraId="79885376" w14:textId="241E88D7" w:rsidR="00843581" w:rsidRPr="000B2EAC" w:rsidRDefault="00E75775" w:rsidP="00843581">
      <w:pPr>
        <w:rPr>
          <w:b/>
          <w:sz w:val="22"/>
        </w:rPr>
      </w:pPr>
      <w:r w:rsidRPr="00617384">
        <w:rPr>
          <w:sz w:val="22"/>
        </w:rPr>
        <w:t>Af hensyn til forplejningen bedes afbud</w:t>
      </w:r>
      <w:r w:rsidR="00843581" w:rsidRPr="00617384">
        <w:rPr>
          <w:sz w:val="22"/>
        </w:rPr>
        <w:t xml:space="preserve"> meddelt regionskontoret, </w:t>
      </w:r>
      <w:r w:rsidRPr="0061738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senest den </w:t>
      </w:r>
      <w:r w:rsidR="00057779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4</w:t>
      </w:r>
      <w:r w:rsidR="007A0E37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 august 202</w:t>
      </w:r>
      <w:r w:rsidR="00057779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1</w:t>
      </w:r>
      <w:r w:rsidR="00910D1F" w:rsidRPr="0061738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Pr="0061738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til </w:t>
      </w:r>
      <w:r w:rsidR="00843581" w:rsidRPr="00617384">
        <w:rPr>
          <w:sz w:val="22"/>
        </w:rPr>
        <w:t>Trine Ta</w:t>
      </w:r>
      <w:r w:rsidR="009C06A7" w:rsidRPr="00617384">
        <w:rPr>
          <w:sz w:val="22"/>
        </w:rPr>
        <w:t>ulbjerg Slot på tlf. 38 12 14 23</w:t>
      </w:r>
      <w:r w:rsidR="00843581" w:rsidRPr="00617384">
        <w:rPr>
          <w:sz w:val="22"/>
        </w:rPr>
        <w:t xml:space="preserve"> eller mail:</w:t>
      </w:r>
      <w:r w:rsidR="00843581" w:rsidRPr="00617384">
        <w:rPr>
          <w:sz w:val="22"/>
          <w:szCs w:val="22"/>
        </w:rPr>
        <w:t xml:space="preserve"> </w:t>
      </w:r>
      <w:hyperlink r:id="rId8" w:history="1">
        <w:r w:rsidR="00843581" w:rsidRPr="000B2EAC">
          <w:rPr>
            <w:rStyle w:val="Hyperlink"/>
            <w:rFonts w:ascii="Times New Roman" w:hAnsi="Times New Roman"/>
            <w:b w:val="0"/>
            <w:sz w:val="22"/>
            <w:szCs w:val="22"/>
          </w:rPr>
          <w:t>tts@lejerbo.dk</w:t>
        </w:r>
      </w:hyperlink>
      <w:r w:rsidR="002A2C76" w:rsidRPr="000B2EAC">
        <w:rPr>
          <w:rStyle w:val="Hyperlink"/>
          <w:rFonts w:ascii="Times New Roman" w:hAnsi="Times New Roman"/>
          <w:b w:val="0"/>
        </w:rPr>
        <w:t xml:space="preserve">  </w:t>
      </w:r>
      <w:r w:rsidR="0074379A" w:rsidRPr="000B2EA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.</w:t>
      </w:r>
    </w:p>
    <w:p w14:paraId="7DF6BCE4" w14:textId="77777777" w:rsidR="00843581" w:rsidRPr="000B2EAC" w:rsidRDefault="00843581" w:rsidP="00843581">
      <w:pPr>
        <w:rPr>
          <w:sz w:val="22"/>
        </w:rPr>
      </w:pPr>
    </w:p>
    <w:p w14:paraId="7DB96DBC" w14:textId="42746AE2" w:rsidR="00843581" w:rsidRDefault="00843581" w:rsidP="00843581">
      <w:pPr>
        <w:rPr>
          <w:sz w:val="22"/>
        </w:rPr>
      </w:pPr>
      <w:r w:rsidRPr="000B2EAC">
        <w:rPr>
          <w:sz w:val="22"/>
        </w:rPr>
        <w:t>Der gøres opmærksom på, at der ikke udbetales vederlag ved deltagelse i repræ</w:t>
      </w:r>
      <w:r w:rsidRPr="000B2EAC">
        <w:rPr>
          <w:sz w:val="22"/>
        </w:rPr>
        <w:softHyphen/>
        <w:t>sentantskabsmøder.</w:t>
      </w:r>
    </w:p>
    <w:p w14:paraId="07354496" w14:textId="2194D1DC" w:rsidR="00057779" w:rsidRDefault="00057779" w:rsidP="00843581">
      <w:pPr>
        <w:rPr>
          <w:sz w:val="22"/>
        </w:rPr>
      </w:pPr>
    </w:p>
    <w:p w14:paraId="6543B492" w14:textId="31E8077E" w:rsidR="00057779" w:rsidRPr="000B2EAC" w:rsidRDefault="00057779" w:rsidP="00843581">
      <w:pPr>
        <w:rPr>
          <w:sz w:val="22"/>
        </w:rPr>
      </w:pPr>
      <w:r>
        <w:rPr>
          <w:sz w:val="22"/>
        </w:rPr>
        <w:t xml:space="preserve">Husk </w:t>
      </w:r>
      <w:r w:rsidR="005F7B38">
        <w:rPr>
          <w:sz w:val="22"/>
        </w:rPr>
        <w:t>at gældende corona-restriktioner skal overholdes</w:t>
      </w:r>
      <w:r w:rsidR="00D05A7F">
        <w:rPr>
          <w:sz w:val="22"/>
        </w:rPr>
        <w:t xml:space="preserve"> for adgang til mødet.</w:t>
      </w:r>
      <w:r w:rsidR="005F7B38">
        <w:rPr>
          <w:sz w:val="22"/>
        </w:rPr>
        <w:t xml:space="preserve"> </w:t>
      </w:r>
    </w:p>
    <w:p w14:paraId="4DB3CFB0" w14:textId="77777777" w:rsidR="00843581" w:rsidRPr="000B2EAC" w:rsidRDefault="00843581" w:rsidP="00843581">
      <w:pPr>
        <w:rPr>
          <w:sz w:val="22"/>
        </w:rPr>
      </w:pPr>
    </w:p>
    <w:p w14:paraId="06337FAA" w14:textId="77777777" w:rsidR="00843581" w:rsidRPr="000B2EAC" w:rsidRDefault="00843581" w:rsidP="00843581">
      <w:pPr>
        <w:rPr>
          <w:snapToGrid w:val="0"/>
        </w:rPr>
      </w:pPr>
    </w:p>
    <w:p w14:paraId="00B53F61" w14:textId="77777777"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Med venlig hilsen</w:t>
      </w:r>
    </w:p>
    <w:p w14:paraId="444D1C91" w14:textId="77777777" w:rsidR="00843581" w:rsidRPr="000B2EAC" w:rsidRDefault="00843581" w:rsidP="00843581">
      <w:pPr>
        <w:rPr>
          <w:b/>
          <w:sz w:val="22"/>
        </w:rPr>
      </w:pPr>
      <w:r w:rsidRPr="000B2EAC">
        <w:rPr>
          <w:b/>
          <w:sz w:val="22"/>
        </w:rPr>
        <w:t>Lejerbo</w:t>
      </w:r>
    </w:p>
    <w:p w14:paraId="5D4DC695" w14:textId="77777777" w:rsidR="00843581" w:rsidRPr="000B2EAC" w:rsidRDefault="00843581" w:rsidP="00843581">
      <w:pPr>
        <w:rPr>
          <w:sz w:val="22"/>
        </w:rPr>
      </w:pPr>
      <w:r w:rsidRPr="000B2EAC">
        <w:rPr>
          <w:sz w:val="22"/>
        </w:rPr>
        <w:t>Ebbe Johansson</w:t>
      </w:r>
    </w:p>
    <w:p w14:paraId="0BC83A9E" w14:textId="77777777" w:rsidR="00843581" w:rsidRPr="000B2EAC" w:rsidRDefault="00843581" w:rsidP="00843581">
      <w:pPr>
        <w:rPr>
          <w:sz w:val="22"/>
        </w:rPr>
      </w:pPr>
    </w:p>
    <w:p w14:paraId="1B7D75E0" w14:textId="77777777" w:rsidR="00843581" w:rsidRPr="000B2EAC" w:rsidRDefault="00843581" w:rsidP="00843581">
      <w:pPr>
        <w:rPr>
          <w:sz w:val="22"/>
        </w:rPr>
      </w:pPr>
    </w:p>
    <w:p w14:paraId="371FC7E0" w14:textId="77777777" w:rsidR="001C272B" w:rsidRPr="000B2EAC" w:rsidRDefault="00843581" w:rsidP="00843581">
      <w:pPr>
        <w:rPr>
          <w:sz w:val="18"/>
          <w:szCs w:val="18"/>
        </w:rPr>
      </w:pPr>
      <w:r w:rsidRPr="000B2EAC">
        <w:rPr>
          <w:sz w:val="22"/>
        </w:rPr>
        <w:t>Kopi til: Tina Brorly</w:t>
      </w:r>
    </w:p>
    <w:sectPr w:rsidR="001C272B" w:rsidRPr="000B2EAC" w:rsidSect="00532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EB36" w14:textId="77777777" w:rsidR="000D1DA3" w:rsidRDefault="000D1DA3" w:rsidP="005710B1">
      <w:r>
        <w:separator/>
      </w:r>
    </w:p>
  </w:endnote>
  <w:endnote w:type="continuationSeparator" w:id="0">
    <w:p w14:paraId="2C27F11C" w14:textId="77777777" w:rsidR="000D1DA3" w:rsidRDefault="000D1DA3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1A52" w14:textId="77777777" w:rsidR="000D1DA3" w:rsidRDefault="000D1D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81FA" w14:textId="77777777" w:rsidR="000D1DA3" w:rsidRDefault="000D1DA3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5912AF5" wp14:editId="2D29A6DD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9B97E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31F3260E" wp14:editId="5807C2A6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D6A16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292228DE" w14:textId="77777777" w:rsidR="000D1DA3" w:rsidRPr="001205F0" w:rsidRDefault="000D1DA3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61738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1E868658" w14:textId="77777777" w:rsidR="000D1DA3" w:rsidRDefault="000D1DA3" w:rsidP="00C222ED">
    <w:pPr>
      <w:jc w:val="center"/>
    </w:pPr>
  </w:p>
  <w:p w14:paraId="29DCB291" w14:textId="77777777" w:rsidR="000D1DA3" w:rsidRDefault="000D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C3DE" w14:textId="77777777" w:rsidR="000D1DA3" w:rsidRDefault="000D1DA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70D143" wp14:editId="5C18B022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26E38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29FC6B" wp14:editId="77C55635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891814" wp14:editId="6E6D9599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49752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DE55" w14:textId="77777777" w:rsidR="000D1DA3" w:rsidRDefault="000D1DA3" w:rsidP="005710B1">
      <w:r>
        <w:separator/>
      </w:r>
    </w:p>
  </w:footnote>
  <w:footnote w:type="continuationSeparator" w:id="0">
    <w:p w14:paraId="3207464D" w14:textId="77777777" w:rsidR="000D1DA3" w:rsidRDefault="000D1DA3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32134" w14:textId="77777777" w:rsidR="000D1DA3" w:rsidRDefault="000D1D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02D2" w14:textId="77777777" w:rsidR="000D1DA3" w:rsidRDefault="000D1DA3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DFAD9C4" wp14:editId="4B812FC2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BD089" w14:textId="77777777" w:rsidR="000D1DA3" w:rsidRPr="001205F0" w:rsidRDefault="000D1DA3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0D1DA3" w:rsidRPr="001205F0" w:rsidRDefault="000D1DA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612138C" wp14:editId="6E84B52D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0D3E1C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4277EF3" wp14:editId="2A3E1701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B72DC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B055C67" wp14:editId="07B6A97F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BA425C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BD0E" w14:textId="77777777" w:rsidR="000D1DA3" w:rsidRDefault="000D1DA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CC332CC" wp14:editId="27808371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E2C17" w14:textId="18AF7263" w:rsidR="000D1DA3" w:rsidRPr="001205F0" w:rsidRDefault="00CD4657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Juli</w:t>
                          </w:r>
                          <w:r w:rsidR="00CB2DF7">
                            <w:rPr>
                              <w:color w:val="C40009"/>
                            </w:rPr>
                            <w:t xml:space="preserve"> 202</w:t>
                          </w:r>
                          <w:r w:rsidR="003E22A8">
                            <w:rPr>
                              <w:color w:val="C4000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332CC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14:paraId="4ADE2C17" w14:textId="18AF7263" w:rsidR="000D1DA3" w:rsidRPr="001205F0" w:rsidRDefault="00CD4657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Juli</w:t>
                    </w:r>
                    <w:r w:rsidR="00CB2DF7">
                      <w:rPr>
                        <w:color w:val="C40009"/>
                      </w:rPr>
                      <w:t xml:space="preserve"> 202</w:t>
                    </w:r>
                    <w:r w:rsidR="003E22A8">
                      <w:rPr>
                        <w:color w:val="C4000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3F5CE5" wp14:editId="01DB84AD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254AA" w14:textId="77777777" w:rsidR="000D1DA3" w:rsidRPr="001205F0" w:rsidRDefault="000D1DA3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0D1DA3" w:rsidRPr="001205F0" w:rsidRDefault="000D1DA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7D9F43" wp14:editId="3753B2F2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6E3A9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04C415" wp14:editId="4EE32F1F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FB3D1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39BC3" wp14:editId="45CB906F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AF6A90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035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2B"/>
    <w:rsid w:val="000051CF"/>
    <w:rsid w:val="00006470"/>
    <w:rsid w:val="000077D8"/>
    <w:rsid w:val="00014B1B"/>
    <w:rsid w:val="00016B2A"/>
    <w:rsid w:val="00020BDC"/>
    <w:rsid w:val="00020D69"/>
    <w:rsid w:val="00027502"/>
    <w:rsid w:val="00044881"/>
    <w:rsid w:val="000466A9"/>
    <w:rsid w:val="0004796D"/>
    <w:rsid w:val="000531E6"/>
    <w:rsid w:val="00057779"/>
    <w:rsid w:val="00060C6F"/>
    <w:rsid w:val="0007542F"/>
    <w:rsid w:val="00087077"/>
    <w:rsid w:val="000A23B7"/>
    <w:rsid w:val="000A52BB"/>
    <w:rsid w:val="000B2EAC"/>
    <w:rsid w:val="000D1DA3"/>
    <w:rsid w:val="000F3481"/>
    <w:rsid w:val="00101BAA"/>
    <w:rsid w:val="00107E7A"/>
    <w:rsid w:val="00115E3E"/>
    <w:rsid w:val="001205F0"/>
    <w:rsid w:val="00170F10"/>
    <w:rsid w:val="001B0F7B"/>
    <w:rsid w:val="001B4AC7"/>
    <w:rsid w:val="001C272B"/>
    <w:rsid w:val="001E128E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A2C76"/>
    <w:rsid w:val="002B41E8"/>
    <w:rsid w:val="002C0BBD"/>
    <w:rsid w:val="002C61C5"/>
    <w:rsid w:val="002C771F"/>
    <w:rsid w:val="002F541B"/>
    <w:rsid w:val="003048CF"/>
    <w:rsid w:val="0031328D"/>
    <w:rsid w:val="00317A26"/>
    <w:rsid w:val="00327DFA"/>
    <w:rsid w:val="00336231"/>
    <w:rsid w:val="00345888"/>
    <w:rsid w:val="00360B5F"/>
    <w:rsid w:val="00370C5C"/>
    <w:rsid w:val="00377CCD"/>
    <w:rsid w:val="003A4E61"/>
    <w:rsid w:val="003C5B17"/>
    <w:rsid w:val="003C74DD"/>
    <w:rsid w:val="003E22A8"/>
    <w:rsid w:val="003F0FD2"/>
    <w:rsid w:val="004048BA"/>
    <w:rsid w:val="00422125"/>
    <w:rsid w:val="004254B1"/>
    <w:rsid w:val="004261AF"/>
    <w:rsid w:val="004316B7"/>
    <w:rsid w:val="00433B5C"/>
    <w:rsid w:val="00450DF7"/>
    <w:rsid w:val="00455477"/>
    <w:rsid w:val="004978DA"/>
    <w:rsid w:val="004B5D0C"/>
    <w:rsid w:val="004B5FBF"/>
    <w:rsid w:val="004C7EFD"/>
    <w:rsid w:val="004D0E00"/>
    <w:rsid w:val="004D14A7"/>
    <w:rsid w:val="004D7AD8"/>
    <w:rsid w:val="004F713C"/>
    <w:rsid w:val="00517AF6"/>
    <w:rsid w:val="0052688B"/>
    <w:rsid w:val="00527D01"/>
    <w:rsid w:val="00532A13"/>
    <w:rsid w:val="0053504C"/>
    <w:rsid w:val="00541064"/>
    <w:rsid w:val="00565725"/>
    <w:rsid w:val="005710B1"/>
    <w:rsid w:val="00591DA7"/>
    <w:rsid w:val="005B0351"/>
    <w:rsid w:val="005E5A89"/>
    <w:rsid w:val="005F7B38"/>
    <w:rsid w:val="006002DC"/>
    <w:rsid w:val="00603D86"/>
    <w:rsid w:val="00617384"/>
    <w:rsid w:val="006205B6"/>
    <w:rsid w:val="00624516"/>
    <w:rsid w:val="00657DC2"/>
    <w:rsid w:val="00670797"/>
    <w:rsid w:val="00685F29"/>
    <w:rsid w:val="00686BBA"/>
    <w:rsid w:val="006B7C88"/>
    <w:rsid w:val="006C51DE"/>
    <w:rsid w:val="00702C41"/>
    <w:rsid w:val="007048AA"/>
    <w:rsid w:val="00711A63"/>
    <w:rsid w:val="0072386D"/>
    <w:rsid w:val="00733F8B"/>
    <w:rsid w:val="0074379A"/>
    <w:rsid w:val="00751E09"/>
    <w:rsid w:val="007569DB"/>
    <w:rsid w:val="00756A70"/>
    <w:rsid w:val="0076087D"/>
    <w:rsid w:val="0077028A"/>
    <w:rsid w:val="0079512A"/>
    <w:rsid w:val="007A0E37"/>
    <w:rsid w:val="007A3075"/>
    <w:rsid w:val="007C1DF0"/>
    <w:rsid w:val="007D55D0"/>
    <w:rsid w:val="0081509E"/>
    <w:rsid w:val="00816239"/>
    <w:rsid w:val="00821839"/>
    <w:rsid w:val="00843581"/>
    <w:rsid w:val="00850262"/>
    <w:rsid w:val="0085458A"/>
    <w:rsid w:val="00875626"/>
    <w:rsid w:val="00896B50"/>
    <w:rsid w:val="008A2941"/>
    <w:rsid w:val="008B01E6"/>
    <w:rsid w:val="008E0A84"/>
    <w:rsid w:val="008E30D9"/>
    <w:rsid w:val="008F24E0"/>
    <w:rsid w:val="00910D1F"/>
    <w:rsid w:val="0093490E"/>
    <w:rsid w:val="00943587"/>
    <w:rsid w:val="00950C02"/>
    <w:rsid w:val="00967227"/>
    <w:rsid w:val="00967971"/>
    <w:rsid w:val="00970B54"/>
    <w:rsid w:val="00985876"/>
    <w:rsid w:val="009A5220"/>
    <w:rsid w:val="009C06A7"/>
    <w:rsid w:val="009C113A"/>
    <w:rsid w:val="009D46B5"/>
    <w:rsid w:val="009F7C89"/>
    <w:rsid w:val="00A12B90"/>
    <w:rsid w:val="00A2182A"/>
    <w:rsid w:val="00A24B98"/>
    <w:rsid w:val="00A260EB"/>
    <w:rsid w:val="00A34410"/>
    <w:rsid w:val="00A365C1"/>
    <w:rsid w:val="00A505F1"/>
    <w:rsid w:val="00A534D7"/>
    <w:rsid w:val="00A53B93"/>
    <w:rsid w:val="00A56424"/>
    <w:rsid w:val="00A71F34"/>
    <w:rsid w:val="00A80845"/>
    <w:rsid w:val="00A945CC"/>
    <w:rsid w:val="00AB3BD0"/>
    <w:rsid w:val="00AC5F00"/>
    <w:rsid w:val="00AD1BC4"/>
    <w:rsid w:val="00AE5EAC"/>
    <w:rsid w:val="00AE751A"/>
    <w:rsid w:val="00B07F22"/>
    <w:rsid w:val="00B13C40"/>
    <w:rsid w:val="00B143F6"/>
    <w:rsid w:val="00B3192B"/>
    <w:rsid w:val="00B32840"/>
    <w:rsid w:val="00B475E3"/>
    <w:rsid w:val="00BA48ED"/>
    <w:rsid w:val="00BB5927"/>
    <w:rsid w:val="00BC4FE5"/>
    <w:rsid w:val="00BF322A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2DF7"/>
    <w:rsid w:val="00CB52AD"/>
    <w:rsid w:val="00CC71A0"/>
    <w:rsid w:val="00CD4657"/>
    <w:rsid w:val="00D0257D"/>
    <w:rsid w:val="00D05A7F"/>
    <w:rsid w:val="00D10366"/>
    <w:rsid w:val="00D50616"/>
    <w:rsid w:val="00D51634"/>
    <w:rsid w:val="00D651F3"/>
    <w:rsid w:val="00D72D7A"/>
    <w:rsid w:val="00D77689"/>
    <w:rsid w:val="00D8039C"/>
    <w:rsid w:val="00DB02A0"/>
    <w:rsid w:val="00DB0B9A"/>
    <w:rsid w:val="00DC769E"/>
    <w:rsid w:val="00E02C20"/>
    <w:rsid w:val="00E37EB7"/>
    <w:rsid w:val="00E42257"/>
    <w:rsid w:val="00E54AC0"/>
    <w:rsid w:val="00E75775"/>
    <w:rsid w:val="00EA2CF6"/>
    <w:rsid w:val="00EB1165"/>
    <w:rsid w:val="00ED2E6B"/>
    <w:rsid w:val="00ED3379"/>
    <w:rsid w:val="00EE106A"/>
    <w:rsid w:val="00EE74F0"/>
    <w:rsid w:val="00EF4831"/>
    <w:rsid w:val="00F1351B"/>
    <w:rsid w:val="00F13CEE"/>
    <w:rsid w:val="00F406BF"/>
    <w:rsid w:val="00F43A8C"/>
    <w:rsid w:val="00F47992"/>
    <w:rsid w:val="00F5728F"/>
    <w:rsid w:val="00F67F5C"/>
    <w:rsid w:val="00F764DA"/>
    <w:rsid w:val="00F8759C"/>
    <w:rsid w:val="00F87BAF"/>
    <w:rsid w:val="00FB0D81"/>
    <w:rsid w:val="00FB5C8B"/>
    <w:rsid w:val="00FC6D02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7D34660E"/>
  <w15:docId w15:val="{2E3247DC-B23C-445C-84CA-96040BC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81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rFonts w:ascii="Arial" w:hAnsi="Arial"/>
      <w:b/>
      <w:bCs/>
      <w:iCs/>
      <w:color w:val="C00000"/>
      <w:sz w:val="22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 w:line="260" w:lineRule="exact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pPr>
      <w:spacing w:line="260" w:lineRule="exact"/>
    </w:pPr>
    <w:rPr>
      <w:rFonts w:ascii="Arial" w:hAnsi="Arial"/>
      <w:i/>
      <w:color w:val="000000"/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  <w:spacing w:line="260" w:lineRule="exact"/>
    </w:pPr>
    <w:rPr>
      <w:rFonts w:ascii="Arial" w:hAnsi="Arial"/>
      <w:color w:val="000000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color w:val="000000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rFonts w:ascii="Arial" w:hAnsi="Arial"/>
      <w:b/>
      <w:color w:val="00000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rFonts w:ascii="Arial" w:hAnsi="Arial"/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rFonts w:ascii="Arial" w:hAnsi="Arial"/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4" ma:contentTypeDescription="Opret et nyt dokument." ma:contentTypeScope="" ma:versionID="e2a14f2c56766d207825bef36544aeea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37cdae8cad239ff35c2a7b486e34b275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0D150-9B98-4ED6-807F-ECE8802F3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05518-1B0D-4E80-88F5-D55C9F259619}"/>
</file>

<file path=customXml/itemProps3.xml><?xml version="1.0" encoding="utf-8"?>
<ds:datastoreItem xmlns:ds="http://schemas.openxmlformats.org/officeDocument/2006/customXml" ds:itemID="{90042C9D-6A4A-4814-81D8-84FA394F9F79}"/>
</file>

<file path=customXml/itemProps4.xml><?xml version="1.0" encoding="utf-8"?>
<ds:datastoreItem xmlns:ds="http://schemas.openxmlformats.org/officeDocument/2006/customXml" ds:itemID="{64F0ECD4-FACB-43F0-804B-FD003EE06704}"/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14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1364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2021-06-30T07:13:00Z</cp:lastPrinted>
  <dcterms:created xsi:type="dcterms:W3CDTF">2021-05-03T09:38:00Z</dcterms:created>
  <dcterms:modified xsi:type="dcterms:W3CDTF">2021-06-30T11:03:00Z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12800</vt:r8>
  </property>
</Properties>
</file>