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AA" w:rsidRPr="000B2EAC" w:rsidRDefault="00115E3E" w:rsidP="002A2C76">
      <w:pPr>
        <w:pStyle w:val="Brdtekst"/>
        <w:rPr>
          <w:rFonts w:ascii="Times New Roman" w:hAnsi="Times New Roman"/>
        </w:rPr>
      </w:pPr>
      <w:r w:rsidRPr="000B2E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F200" wp14:editId="37A99F46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DA3" w:rsidRPr="00702C41" w:rsidRDefault="000D1DA3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F20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0D1DA3" w:rsidRPr="00702C41" w:rsidRDefault="000D1DA3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 xml:space="preserve">Til repræsentantskabsmedlemmerne i </w:t>
      </w: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Lejerbo, Holstebro samt</w:t>
      </w: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organisationsbestyrelsen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  <w:r w:rsidRPr="000B2EAC">
        <w:rPr>
          <w:b/>
          <w:sz w:val="22"/>
        </w:rPr>
        <w:t>Indkaldelse til repræsentantskabsmøde i Lejerbo, Holstebro</w:t>
      </w:r>
    </w:p>
    <w:p w:rsidR="00843581" w:rsidRPr="000B2EAC" w:rsidRDefault="00843581" w:rsidP="00843581">
      <w:pPr>
        <w:tabs>
          <w:tab w:val="left" w:pos="4253"/>
        </w:tabs>
        <w:rPr>
          <w:sz w:val="22"/>
        </w:rPr>
      </w:pPr>
      <w:r w:rsidRPr="000B2EAC">
        <w:rPr>
          <w:sz w:val="22"/>
        </w:rPr>
        <w:t>Ifølge aftale med formanden indkaldes der hermed til repræsentantskabsmøde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7A0E37" w:rsidP="00843581">
      <w:pPr>
        <w:rPr>
          <w:b/>
          <w:color w:val="000000"/>
          <w:sz w:val="22"/>
          <w:szCs w:val="22"/>
        </w:rPr>
      </w:pPr>
      <w:r>
        <w:rPr>
          <w:b/>
          <w:sz w:val="22"/>
        </w:rPr>
        <w:t xml:space="preserve">Tirsdag </w:t>
      </w:r>
      <w:r w:rsidR="0081509E">
        <w:rPr>
          <w:b/>
          <w:sz w:val="22"/>
        </w:rPr>
        <w:t xml:space="preserve">den </w:t>
      </w:r>
      <w:r>
        <w:rPr>
          <w:b/>
          <w:sz w:val="22"/>
        </w:rPr>
        <w:t>18. august</w:t>
      </w:r>
      <w:r w:rsidR="00087077">
        <w:rPr>
          <w:b/>
          <w:sz w:val="22"/>
        </w:rPr>
        <w:t xml:space="preserve"> 2020</w:t>
      </w:r>
      <w:r w:rsidR="00843581" w:rsidRPr="000B2EAC">
        <w:rPr>
          <w:b/>
          <w:sz w:val="22"/>
        </w:rPr>
        <w:t xml:space="preserve"> kl. 1</w:t>
      </w:r>
      <w:r w:rsidR="00EF4831">
        <w:rPr>
          <w:b/>
          <w:sz w:val="22"/>
        </w:rPr>
        <w:t>7</w:t>
      </w:r>
      <w:r w:rsidR="00843581" w:rsidRPr="000B2EAC">
        <w:rPr>
          <w:b/>
          <w:sz w:val="22"/>
        </w:rPr>
        <w:t xml:space="preserve">.00 </w:t>
      </w:r>
      <w:r>
        <w:rPr>
          <w:b/>
          <w:sz w:val="22"/>
        </w:rPr>
        <w:t>på</w:t>
      </w:r>
      <w:r w:rsidR="00910D1F">
        <w:rPr>
          <w:b/>
          <w:sz w:val="22"/>
        </w:rPr>
        <w:t xml:space="preserve"> Raadhuskælderen</w:t>
      </w:r>
      <w:r>
        <w:rPr>
          <w:b/>
          <w:sz w:val="22"/>
        </w:rPr>
        <w:t>, Holstebro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tabs>
          <w:tab w:val="left" w:pos="4253"/>
        </w:tabs>
        <w:rPr>
          <w:sz w:val="22"/>
        </w:rPr>
      </w:pPr>
      <w:r w:rsidRPr="000B2EAC">
        <w:rPr>
          <w:sz w:val="22"/>
        </w:rPr>
        <w:t>med følgende dagsorden: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ind w:left="567" w:hanging="567"/>
        <w:rPr>
          <w:sz w:val="22"/>
        </w:rPr>
      </w:pPr>
      <w:r w:rsidRPr="000B2EAC">
        <w:rPr>
          <w:sz w:val="22"/>
        </w:rPr>
        <w:t xml:space="preserve">1) </w:t>
      </w:r>
      <w:r w:rsidRPr="000B2EAC">
        <w:rPr>
          <w:sz w:val="22"/>
        </w:rPr>
        <w:tab/>
        <w:t>Valg af dirigent.</w:t>
      </w:r>
    </w:p>
    <w:p w:rsidR="00843581" w:rsidRPr="000B2EAC" w:rsidRDefault="00843581" w:rsidP="00843581">
      <w:pPr>
        <w:ind w:left="567" w:right="-1" w:hanging="567"/>
        <w:rPr>
          <w:sz w:val="22"/>
        </w:rPr>
      </w:pPr>
      <w:r w:rsidRPr="000B2EAC">
        <w:rPr>
          <w:sz w:val="22"/>
        </w:rPr>
        <w:t xml:space="preserve">2) </w:t>
      </w:r>
      <w:r w:rsidRPr="000B2EAC">
        <w:rPr>
          <w:sz w:val="22"/>
        </w:rPr>
        <w:tab/>
        <w:t>Aflæggelse af bestyrelsens årsberetning, herunder om forretningsførelsen for det forløbne år.</w:t>
      </w:r>
    </w:p>
    <w:p w:rsidR="00843581" w:rsidRDefault="00843581" w:rsidP="00843581">
      <w:pPr>
        <w:ind w:left="567" w:hanging="567"/>
        <w:rPr>
          <w:sz w:val="22"/>
        </w:rPr>
      </w:pPr>
      <w:r w:rsidRPr="000B2EAC">
        <w:rPr>
          <w:sz w:val="22"/>
        </w:rPr>
        <w:t>3)</w:t>
      </w:r>
      <w:r w:rsidRPr="000B2EAC">
        <w:rPr>
          <w:sz w:val="22"/>
        </w:rPr>
        <w:tab/>
        <w:t>Endelig godkendelse af organisationens årsregnskab med tilhørende revisionsbe</w:t>
      </w:r>
      <w:r w:rsidR="00455477">
        <w:rPr>
          <w:sz w:val="22"/>
        </w:rPr>
        <w:t>retning, forelæggelse af budget.</w:t>
      </w:r>
    </w:p>
    <w:p w:rsidR="00107E7A" w:rsidRDefault="00107E7A" w:rsidP="00843581">
      <w:pPr>
        <w:ind w:left="567" w:hanging="567"/>
        <w:rPr>
          <w:sz w:val="22"/>
        </w:rPr>
      </w:pPr>
      <w:r>
        <w:rPr>
          <w:sz w:val="22"/>
        </w:rPr>
        <w:t>4)       Godkendelse af ændringer til normalvedtægterne (særskilt bilag).</w:t>
      </w:r>
    </w:p>
    <w:p w:rsidR="0085458A" w:rsidRPr="000B2EAC" w:rsidRDefault="00107E7A" w:rsidP="00843581">
      <w:pPr>
        <w:ind w:left="567" w:hanging="567"/>
        <w:rPr>
          <w:sz w:val="22"/>
        </w:rPr>
      </w:pPr>
      <w:r>
        <w:rPr>
          <w:sz w:val="22"/>
        </w:rPr>
        <w:t>5</w:t>
      </w:r>
      <w:r w:rsidR="0085458A">
        <w:rPr>
          <w:sz w:val="22"/>
        </w:rPr>
        <w:t>)</w:t>
      </w:r>
      <w:r w:rsidR="0085458A">
        <w:rPr>
          <w:sz w:val="22"/>
        </w:rPr>
        <w:tab/>
        <w:t>Nybyggeri/renovering</w:t>
      </w:r>
    </w:p>
    <w:p w:rsidR="00FC6D02" w:rsidRPr="000B2EAC" w:rsidRDefault="00107E7A" w:rsidP="00843581">
      <w:pPr>
        <w:spacing w:line="240" w:lineRule="atLeast"/>
        <w:ind w:left="567" w:right="-2" w:hanging="567"/>
        <w:jc w:val="both"/>
        <w:rPr>
          <w:sz w:val="22"/>
        </w:rPr>
      </w:pPr>
      <w:r>
        <w:rPr>
          <w:sz w:val="22"/>
        </w:rPr>
        <w:t>6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 xml:space="preserve">Behandling af indkomne forslag. </w:t>
      </w:r>
      <w:r w:rsidR="00FC6D02">
        <w:rPr>
          <w:sz w:val="22"/>
        </w:rPr>
        <w:tab/>
      </w:r>
    </w:p>
    <w:p w:rsidR="00A945CC" w:rsidRDefault="00107E7A" w:rsidP="0076087D">
      <w:pPr>
        <w:ind w:left="567" w:hanging="567"/>
        <w:rPr>
          <w:sz w:val="22"/>
        </w:rPr>
      </w:pPr>
      <w:r>
        <w:rPr>
          <w:sz w:val="22"/>
        </w:rPr>
        <w:t>7</w:t>
      </w:r>
      <w:r w:rsidR="00D8039C" w:rsidRPr="000B2EAC">
        <w:rPr>
          <w:sz w:val="22"/>
        </w:rPr>
        <w:t>)</w:t>
      </w:r>
      <w:r w:rsidR="00D8039C" w:rsidRPr="000B2EAC">
        <w:rPr>
          <w:sz w:val="22"/>
        </w:rPr>
        <w:tab/>
        <w:t xml:space="preserve">Valg </w:t>
      </w:r>
      <w:r w:rsidR="00843581" w:rsidRPr="000B2EAC">
        <w:rPr>
          <w:sz w:val="22"/>
        </w:rPr>
        <w:t>af best</w:t>
      </w:r>
      <w:r w:rsidR="002C771F" w:rsidRPr="000B2EAC">
        <w:rPr>
          <w:sz w:val="22"/>
        </w:rPr>
        <w:t>yrelsesmedlem</w:t>
      </w:r>
      <w:r w:rsidR="00D8039C" w:rsidRPr="000B2EAC">
        <w:rPr>
          <w:sz w:val="22"/>
        </w:rPr>
        <w:t>mer</w:t>
      </w:r>
      <w:r w:rsidR="00BC4FE5" w:rsidRPr="000B2EAC">
        <w:rPr>
          <w:sz w:val="22"/>
        </w:rPr>
        <w:t>. P</w:t>
      </w:r>
      <w:r w:rsidR="00843581" w:rsidRPr="000B2EAC">
        <w:rPr>
          <w:sz w:val="22"/>
        </w:rPr>
        <w:t>å valg</w:t>
      </w:r>
      <w:r w:rsidR="00A945CC">
        <w:rPr>
          <w:sz w:val="22"/>
        </w:rPr>
        <w:t>:</w:t>
      </w:r>
    </w:p>
    <w:p w:rsidR="00843581" w:rsidRPr="000B2EAC" w:rsidRDefault="00CB2DF7" w:rsidP="00A945CC">
      <w:pPr>
        <w:ind w:left="567"/>
        <w:rPr>
          <w:sz w:val="22"/>
        </w:rPr>
      </w:pPr>
      <w:r>
        <w:rPr>
          <w:sz w:val="22"/>
        </w:rPr>
        <w:t>Per Sandfeld Nissen og Betty Kristensen (bestyrelsen konstituerer sig umiddelbart efter mødet).</w:t>
      </w:r>
    </w:p>
    <w:p w:rsidR="00896B50" w:rsidRPr="000B2EAC" w:rsidRDefault="00107E7A" w:rsidP="00B143F6">
      <w:pPr>
        <w:ind w:left="567" w:hanging="567"/>
        <w:rPr>
          <w:sz w:val="22"/>
        </w:rPr>
      </w:pPr>
      <w:r>
        <w:rPr>
          <w:sz w:val="22"/>
        </w:rPr>
        <w:t>8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Valg af suppleanter</w:t>
      </w:r>
      <w:r w:rsidR="00B143F6" w:rsidRPr="000B2EAC">
        <w:rPr>
          <w:sz w:val="22"/>
        </w:rPr>
        <w:t>.</w:t>
      </w:r>
    </w:p>
    <w:p w:rsidR="00843581" w:rsidRPr="000B2EAC" w:rsidRDefault="00107E7A" w:rsidP="00843581">
      <w:pPr>
        <w:ind w:left="567" w:hanging="567"/>
        <w:rPr>
          <w:sz w:val="22"/>
        </w:rPr>
      </w:pPr>
      <w:r>
        <w:rPr>
          <w:sz w:val="22"/>
        </w:rPr>
        <w:t>9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Valg af revisor</w:t>
      </w:r>
      <w:r w:rsidR="00FB0D81" w:rsidRPr="000B2EAC">
        <w:rPr>
          <w:sz w:val="22"/>
        </w:rPr>
        <w:t>.</w:t>
      </w:r>
    </w:p>
    <w:p w:rsidR="00843581" w:rsidRPr="000B2EAC" w:rsidRDefault="00107E7A" w:rsidP="00843581">
      <w:pPr>
        <w:ind w:left="567" w:hanging="567"/>
        <w:rPr>
          <w:sz w:val="22"/>
        </w:rPr>
      </w:pPr>
      <w:r>
        <w:rPr>
          <w:sz w:val="22"/>
        </w:rPr>
        <w:t>10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Eventuelt.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Eventuelle forslag skal være Regionskontoret i hænde senest 14 dage før mødet.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E75775" w:rsidP="00843581">
      <w:pPr>
        <w:rPr>
          <w:b/>
          <w:sz w:val="22"/>
        </w:rPr>
      </w:pPr>
      <w:r w:rsidRPr="00617384">
        <w:rPr>
          <w:sz w:val="22"/>
        </w:rPr>
        <w:t>Af hensyn til forplejningen bedes afbud</w:t>
      </w:r>
      <w:r w:rsidR="00843581" w:rsidRPr="00617384">
        <w:rPr>
          <w:sz w:val="22"/>
        </w:rPr>
        <w:t xml:space="preserve"> meddelt regionskontoret, </w:t>
      </w:r>
      <w:r w:rsidRPr="0061738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senest den </w:t>
      </w:r>
      <w:r w:rsidR="007A0E37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7. august 2020</w:t>
      </w:r>
      <w:r w:rsidR="00910D1F" w:rsidRPr="0061738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Pr="0061738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til </w:t>
      </w:r>
      <w:r w:rsidR="00843581" w:rsidRPr="00617384">
        <w:rPr>
          <w:sz w:val="22"/>
        </w:rPr>
        <w:t>Trine Ta</w:t>
      </w:r>
      <w:r w:rsidR="009C06A7" w:rsidRPr="00617384">
        <w:rPr>
          <w:sz w:val="22"/>
        </w:rPr>
        <w:t>ulbjerg Slot på tlf. 38 12 14 23</w:t>
      </w:r>
      <w:r w:rsidR="00843581" w:rsidRPr="00617384">
        <w:rPr>
          <w:sz w:val="22"/>
        </w:rPr>
        <w:t xml:space="preserve"> eller mail:</w:t>
      </w:r>
      <w:r w:rsidR="00843581" w:rsidRPr="00617384">
        <w:rPr>
          <w:sz w:val="22"/>
          <w:szCs w:val="22"/>
        </w:rPr>
        <w:t xml:space="preserve"> </w:t>
      </w:r>
      <w:hyperlink r:id="rId8" w:history="1">
        <w:r w:rsidR="00843581" w:rsidRPr="000B2EAC">
          <w:rPr>
            <w:rStyle w:val="Hyperlink"/>
            <w:rFonts w:ascii="Times New Roman" w:hAnsi="Times New Roman"/>
            <w:b w:val="0"/>
            <w:sz w:val="22"/>
            <w:szCs w:val="22"/>
          </w:rPr>
          <w:t>tts@lejerbo.dk</w:t>
        </w:r>
      </w:hyperlink>
      <w:r w:rsidR="002A2C76" w:rsidRPr="000B2EAC">
        <w:rPr>
          <w:rStyle w:val="Hyperlink"/>
          <w:rFonts w:ascii="Times New Roman" w:hAnsi="Times New Roman"/>
          <w:b w:val="0"/>
        </w:rPr>
        <w:t xml:space="preserve">  </w:t>
      </w:r>
      <w:r w:rsidR="0074379A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Der gøres opmærksom på, at der ikke udbetales vederlag ved deltagelse i repræ</w:t>
      </w:r>
      <w:r w:rsidRPr="000B2EAC">
        <w:rPr>
          <w:sz w:val="22"/>
        </w:rPr>
        <w:softHyphen/>
        <w:t>sentantskabsmøder.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napToGrid w:val="0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Med venlig hilsen</w:t>
      </w:r>
    </w:p>
    <w:p w:rsidR="00843581" w:rsidRPr="000B2EAC" w:rsidRDefault="00843581" w:rsidP="00843581">
      <w:pPr>
        <w:rPr>
          <w:b/>
          <w:sz w:val="22"/>
        </w:rPr>
      </w:pPr>
      <w:r w:rsidRPr="000B2EAC">
        <w:rPr>
          <w:b/>
          <w:sz w:val="22"/>
        </w:rPr>
        <w:t>Lejerbo</w:t>
      </w: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Ebbe Johansson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</w:p>
    <w:p w:rsidR="001C272B" w:rsidRPr="000B2EAC" w:rsidRDefault="00843581" w:rsidP="00843581">
      <w:pPr>
        <w:rPr>
          <w:sz w:val="18"/>
          <w:szCs w:val="18"/>
        </w:rPr>
      </w:pPr>
      <w:r w:rsidRPr="000B2EAC">
        <w:rPr>
          <w:sz w:val="22"/>
        </w:rPr>
        <w:t>Kopi til: Tina Brorly</w:t>
      </w:r>
    </w:p>
    <w:sectPr w:rsidR="001C272B" w:rsidRPr="000B2EAC" w:rsidSect="00532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A3" w:rsidRDefault="000D1DA3" w:rsidP="005710B1">
      <w:r>
        <w:separator/>
      </w:r>
    </w:p>
  </w:endnote>
  <w:endnote w:type="continuationSeparator" w:id="0">
    <w:p w:rsidR="000D1DA3" w:rsidRDefault="000D1DA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A3" w:rsidRDefault="000D1D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A3" w:rsidRDefault="000D1DA3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9B97E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D6A16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:rsidR="000D1DA3" w:rsidRPr="001205F0" w:rsidRDefault="000D1DA3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61738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0D1DA3" w:rsidRDefault="000D1DA3" w:rsidP="00C222ED">
    <w:pPr>
      <w:jc w:val="center"/>
    </w:pPr>
  </w:p>
  <w:p w:rsidR="000D1DA3" w:rsidRDefault="000D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A3" w:rsidRDefault="000D1DA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26E38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49752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A3" w:rsidRDefault="000D1DA3" w:rsidP="005710B1">
      <w:r>
        <w:separator/>
      </w:r>
    </w:p>
  </w:footnote>
  <w:footnote w:type="continuationSeparator" w:id="0">
    <w:p w:rsidR="000D1DA3" w:rsidRDefault="000D1DA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A3" w:rsidRDefault="000D1D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A3" w:rsidRDefault="000D1DA3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DA3" w:rsidRPr="001205F0" w:rsidRDefault="000D1DA3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0D1DA3" w:rsidRPr="001205F0" w:rsidRDefault="000D1DA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D3E1C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B72DC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A425C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A3" w:rsidRDefault="000D1DA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DA3" w:rsidRPr="001205F0" w:rsidRDefault="00AB3BD0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20. juli</w:t>
                          </w:r>
                          <w:bookmarkStart w:id="0" w:name="_GoBack"/>
                          <w:bookmarkEnd w:id="0"/>
                          <w:r w:rsidR="00CB2DF7">
                            <w:rPr>
                              <w:color w:val="C40009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0D1DA3" w:rsidRPr="001205F0" w:rsidRDefault="00AB3BD0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20. juli</w:t>
                    </w:r>
                    <w:bookmarkStart w:id="1" w:name="_GoBack"/>
                    <w:bookmarkEnd w:id="1"/>
                    <w:r w:rsidR="00CB2DF7">
                      <w:rPr>
                        <w:color w:val="C40009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DA3" w:rsidRPr="001205F0" w:rsidRDefault="000D1DA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0D1DA3" w:rsidRPr="001205F0" w:rsidRDefault="000D1DA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6E3A9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FB3D1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F6A90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011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B"/>
    <w:rsid w:val="000051CF"/>
    <w:rsid w:val="00006470"/>
    <w:rsid w:val="000077D8"/>
    <w:rsid w:val="00014B1B"/>
    <w:rsid w:val="00016B2A"/>
    <w:rsid w:val="00020BDC"/>
    <w:rsid w:val="00020D69"/>
    <w:rsid w:val="00027502"/>
    <w:rsid w:val="00044881"/>
    <w:rsid w:val="000466A9"/>
    <w:rsid w:val="0004796D"/>
    <w:rsid w:val="000531E6"/>
    <w:rsid w:val="00060C6F"/>
    <w:rsid w:val="0007542F"/>
    <w:rsid w:val="00087077"/>
    <w:rsid w:val="000A23B7"/>
    <w:rsid w:val="000A52BB"/>
    <w:rsid w:val="000B2EAC"/>
    <w:rsid w:val="000D1DA3"/>
    <w:rsid w:val="000F3481"/>
    <w:rsid w:val="00101BAA"/>
    <w:rsid w:val="00107E7A"/>
    <w:rsid w:val="00115E3E"/>
    <w:rsid w:val="001205F0"/>
    <w:rsid w:val="00170F10"/>
    <w:rsid w:val="001B0F7B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A2C76"/>
    <w:rsid w:val="002B41E8"/>
    <w:rsid w:val="002C0BBD"/>
    <w:rsid w:val="002C61C5"/>
    <w:rsid w:val="002C771F"/>
    <w:rsid w:val="002F541B"/>
    <w:rsid w:val="003048CF"/>
    <w:rsid w:val="0031328D"/>
    <w:rsid w:val="00317A26"/>
    <w:rsid w:val="00327DFA"/>
    <w:rsid w:val="00336231"/>
    <w:rsid w:val="00345888"/>
    <w:rsid w:val="00360B5F"/>
    <w:rsid w:val="00370C5C"/>
    <w:rsid w:val="00377CCD"/>
    <w:rsid w:val="003A4E61"/>
    <w:rsid w:val="003C5B17"/>
    <w:rsid w:val="003C74DD"/>
    <w:rsid w:val="003F0FD2"/>
    <w:rsid w:val="004048BA"/>
    <w:rsid w:val="00422125"/>
    <w:rsid w:val="004254B1"/>
    <w:rsid w:val="004261AF"/>
    <w:rsid w:val="004316B7"/>
    <w:rsid w:val="00433B5C"/>
    <w:rsid w:val="00450DF7"/>
    <w:rsid w:val="00455477"/>
    <w:rsid w:val="004978DA"/>
    <w:rsid w:val="004B5D0C"/>
    <w:rsid w:val="004B5FBF"/>
    <w:rsid w:val="004C7EFD"/>
    <w:rsid w:val="004D0E00"/>
    <w:rsid w:val="004D14A7"/>
    <w:rsid w:val="004D7AD8"/>
    <w:rsid w:val="004F713C"/>
    <w:rsid w:val="00517AF6"/>
    <w:rsid w:val="0052688B"/>
    <w:rsid w:val="00532A13"/>
    <w:rsid w:val="0053504C"/>
    <w:rsid w:val="00541064"/>
    <w:rsid w:val="00565725"/>
    <w:rsid w:val="005710B1"/>
    <w:rsid w:val="00591DA7"/>
    <w:rsid w:val="005B0351"/>
    <w:rsid w:val="005E5A89"/>
    <w:rsid w:val="006002DC"/>
    <w:rsid w:val="00603D86"/>
    <w:rsid w:val="00617384"/>
    <w:rsid w:val="00624516"/>
    <w:rsid w:val="00657DC2"/>
    <w:rsid w:val="00670797"/>
    <w:rsid w:val="00685F29"/>
    <w:rsid w:val="00686BBA"/>
    <w:rsid w:val="006B7C88"/>
    <w:rsid w:val="006C51DE"/>
    <w:rsid w:val="00702C41"/>
    <w:rsid w:val="007048AA"/>
    <w:rsid w:val="00711A63"/>
    <w:rsid w:val="0072386D"/>
    <w:rsid w:val="00733F8B"/>
    <w:rsid w:val="0074379A"/>
    <w:rsid w:val="00751E09"/>
    <w:rsid w:val="007569DB"/>
    <w:rsid w:val="00756A70"/>
    <w:rsid w:val="0076087D"/>
    <w:rsid w:val="0077028A"/>
    <w:rsid w:val="0079512A"/>
    <w:rsid w:val="007A0E37"/>
    <w:rsid w:val="007A3075"/>
    <w:rsid w:val="007C1DF0"/>
    <w:rsid w:val="007D55D0"/>
    <w:rsid w:val="0081509E"/>
    <w:rsid w:val="00816239"/>
    <w:rsid w:val="00821839"/>
    <w:rsid w:val="00843581"/>
    <w:rsid w:val="00850262"/>
    <w:rsid w:val="0085458A"/>
    <w:rsid w:val="00875626"/>
    <w:rsid w:val="00896B50"/>
    <w:rsid w:val="008A2941"/>
    <w:rsid w:val="008B01E6"/>
    <w:rsid w:val="008E0A84"/>
    <w:rsid w:val="008E30D9"/>
    <w:rsid w:val="008F24E0"/>
    <w:rsid w:val="00910D1F"/>
    <w:rsid w:val="0093490E"/>
    <w:rsid w:val="00943587"/>
    <w:rsid w:val="00950C02"/>
    <w:rsid w:val="00967227"/>
    <w:rsid w:val="00967971"/>
    <w:rsid w:val="00970B54"/>
    <w:rsid w:val="00985876"/>
    <w:rsid w:val="009A5220"/>
    <w:rsid w:val="009C06A7"/>
    <w:rsid w:val="009C113A"/>
    <w:rsid w:val="009D46B5"/>
    <w:rsid w:val="009F7C89"/>
    <w:rsid w:val="00A12B90"/>
    <w:rsid w:val="00A2182A"/>
    <w:rsid w:val="00A24B98"/>
    <w:rsid w:val="00A260EB"/>
    <w:rsid w:val="00A34410"/>
    <w:rsid w:val="00A365C1"/>
    <w:rsid w:val="00A505F1"/>
    <w:rsid w:val="00A534D7"/>
    <w:rsid w:val="00A53B93"/>
    <w:rsid w:val="00A56424"/>
    <w:rsid w:val="00A71F34"/>
    <w:rsid w:val="00A80845"/>
    <w:rsid w:val="00A945CC"/>
    <w:rsid w:val="00AB3BD0"/>
    <w:rsid w:val="00AC5F00"/>
    <w:rsid w:val="00AD1BC4"/>
    <w:rsid w:val="00AE5EAC"/>
    <w:rsid w:val="00AE751A"/>
    <w:rsid w:val="00B07F22"/>
    <w:rsid w:val="00B13C40"/>
    <w:rsid w:val="00B143F6"/>
    <w:rsid w:val="00B3192B"/>
    <w:rsid w:val="00B32840"/>
    <w:rsid w:val="00B475E3"/>
    <w:rsid w:val="00BA48ED"/>
    <w:rsid w:val="00BB5927"/>
    <w:rsid w:val="00BC4FE5"/>
    <w:rsid w:val="00BF322A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2DF7"/>
    <w:rsid w:val="00CB52AD"/>
    <w:rsid w:val="00CC71A0"/>
    <w:rsid w:val="00D0257D"/>
    <w:rsid w:val="00D10366"/>
    <w:rsid w:val="00D50616"/>
    <w:rsid w:val="00D51634"/>
    <w:rsid w:val="00D651F3"/>
    <w:rsid w:val="00D72D7A"/>
    <w:rsid w:val="00D77689"/>
    <w:rsid w:val="00D8039C"/>
    <w:rsid w:val="00DB02A0"/>
    <w:rsid w:val="00DB0B9A"/>
    <w:rsid w:val="00DC769E"/>
    <w:rsid w:val="00E02C20"/>
    <w:rsid w:val="00E37EB7"/>
    <w:rsid w:val="00E42257"/>
    <w:rsid w:val="00E54AC0"/>
    <w:rsid w:val="00E75775"/>
    <w:rsid w:val="00EA2CF6"/>
    <w:rsid w:val="00EB1165"/>
    <w:rsid w:val="00ED2E6B"/>
    <w:rsid w:val="00ED3379"/>
    <w:rsid w:val="00EE106A"/>
    <w:rsid w:val="00EE74F0"/>
    <w:rsid w:val="00EF4831"/>
    <w:rsid w:val="00F1351B"/>
    <w:rsid w:val="00F13CEE"/>
    <w:rsid w:val="00F406BF"/>
    <w:rsid w:val="00F43A8C"/>
    <w:rsid w:val="00F47992"/>
    <w:rsid w:val="00F5728F"/>
    <w:rsid w:val="00F67F5C"/>
    <w:rsid w:val="00F764DA"/>
    <w:rsid w:val="00F8759C"/>
    <w:rsid w:val="00F87BAF"/>
    <w:rsid w:val="00FB0D81"/>
    <w:rsid w:val="00FB5C8B"/>
    <w:rsid w:val="00FC6D02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160C7351"/>
  <w15:docId w15:val="{2E3247DC-B23C-445C-84CA-96040BC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58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D150-9B98-4ED6-807F-ECE8802F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1</TotalTime>
  <Pages>1</Pages>
  <Words>187</Words>
  <Characters>1145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1330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2020-07-20T12:06:00Z</cp:lastPrinted>
  <dcterms:created xsi:type="dcterms:W3CDTF">2020-07-20T12:07:00Z</dcterms:created>
  <dcterms:modified xsi:type="dcterms:W3CDTF">2020-07-20T12:07:00Z</dcterms:modified>
</cp:coreProperties>
</file>